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12701" w14:textId="77777777" w:rsidR="00E409FD" w:rsidRPr="000012E7" w:rsidRDefault="000D3B8C" w:rsidP="00E409FD">
      <w:pPr>
        <w:pStyle w:val="Address"/>
        <w:spacing w:line="240" w:lineRule="auto"/>
        <w:rPr>
          <w:rFonts w:ascii="Calibri" w:hAnsi="Calibri" w:cs="Arial"/>
          <w:color w:val="141313"/>
          <w:sz w:val="22"/>
          <w:lang w:val="it-IT"/>
        </w:rPr>
      </w:pPr>
      <w:r w:rsidRPr="000012E7">
        <w:rPr>
          <w:rFonts w:ascii="Calibri" w:hAnsi="Calibri" w:cs="Arial"/>
          <w:color w:val="141313"/>
          <w:sz w:val="22"/>
          <w:lang w:val="it-IT"/>
        </w:rPr>
        <w:t xml:space="preserve"> </w:t>
      </w:r>
    </w:p>
    <w:p w14:paraId="3A81B21F" w14:textId="77777777" w:rsidR="00C5017D" w:rsidRDefault="00C5017D" w:rsidP="00396333">
      <w:pPr>
        <w:spacing w:after="120"/>
        <w:ind w:right="22"/>
        <w:rPr>
          <w:rFonts w:ascii="Calibri" w:eastAsia="Times New Roman" w:hAnsi="Calibri" w:cs="Arial"/>
          <w:sz w:val="24"/>
          <w:szCs w:val="24"/>
          <w:lang w:val="it-IT"/>
        </w:rPr>
      </w:pPr>
    </w:p>
    <w:p w14:paraId="640217B8" w14:textId="47023395" w:rsidR="00396333" w:rsidRPr="00A824B4" w:rsidRDefault="00396333" w:rsidP="00396333">
      <w:pPr>
        <w:spacing w:after="120"/>
        <w:ind w:right="22"/>
        <w:rPr>
          <w:rFonts w:ascii="Calibri" w:eastAsia="Times New Roman" w:hAnsi="Calibri" w:cs="Arial"/>
          <w:color w:val="0070C0"/>
          <w:lang w:val="it-IT"/>
        </w:rPr>
      </w:pPr>
      <w:r w:rsidRPr="00396333">
        <w:rPr>
          <w:rFonts w:ascii="Calibri" w:eastAsia="Times New Roman" w:hAnsi="Calibri" w:cs="Arial"/>
          <w:sz w:val="24"/>
          <w:szCs w:val="24"/>
          <w:lang w:val="it-IT"/>
        </w:rPr>
        <w:t>COMUNICATO STAMPA</w:t>
      </w:r>
    </w:p>
    <w:p w14:paraId="43B677D5" w14:textId="77777777" w:rsidR="008C0399" w:rsidRDefault="008C0399" w:rsidP="00690FBA">
      <w:pPr>
        <w:rPr>
          <w:rFonts w:ascii="Calibri" w:hAnsi="Calibri" w:cs="Calibri"/>
          <w:b/>
          <w:sz w:val="28"/>
          <w:szCs w:val="28"/>
          <w:lang w:val="it-IT"/>
        </w:rPr>
      </w:pPr>
    </w:p>
    <w:p w14:paraId="5C9EFDB6" w14:textId="6A1C365D" w:rsidR="00690FBA" w:rsidRDefault="0035160F" w:rsidP="0035160F">
      <w:pPr>
        <w:rPr>
          <w:rFonts w:ascii="Calibri" w:hAnsi="Calibri" w:cs="Calibri"/>
          <w:b/>
          <w:sz w:val="28"/>
          <w:szCs w:val="28"/>
          <w:lang w:val="it-IT"/>
        </w:rPr>
      </w:pPr>
      <w:r>
        <w:rPr>
          <w:rFonts w:ascii="Calibri" w:hAnsi="Calibri" w:cs="Calibri"/>
          <w:b/>
          <w:sz w:val="28"/>
          <w:szCs w:val="28"/>
          <w:lang w:val="it-IT"/>
        </w:rPr>
        <w:t xml:space="preserve">Mercatini </w:t>
      </w:r>
      <w:r w:rsidR="00226C76">
        <w:rPr>
          <w:rFonts w:ascii="Calibri" w:hAnsi="Calibri" w:cs="Calibri"/>
          <w:b/>
          <w:sz w:val="28"/>
          <w:szCs w:val="28"/>
          <w:lang w:val="it-IT"/>
        </w:rPr>
        <w:t>nei</w:t>
      </w:r>
      <w:r>
        <w:rPr>
          <w:rFonts w:ascii="Calibri" w:hAnsi="Calibri" w:cs="Calibri"/>
          <w:b/>
          <w:sz w:val="28"/>
          <w:szCs w:val="28"/>
          <w:lang w:val="it-IT"/>
        </w:rPr>
        <w:t xml:space="preserve"> castell</w:t>
      </w:r>
      <w:r w:rsidR="00226C76">
        <w:rPr>
          <w:rFonts w:ascii="Calibri" w:hAnsi="Calibri" w:cs="Calibri"/>
          <w:b/>
          <w:sz w:val="28"/>
          <w:szCs w:val="28"/>
          <w:lang w:val="it-IT"/>
        </w:rPr>
        <w:t>i</w:t>
      </w:r>
      <w:r>
        <w:rPr>
          <w:rFonts w:ascii="Calibri" w:hAnsi="Calibri" w:cs="Calibri"/>
          <w:b/>
          <w:sz w:val="28"/>
          <w:szCs w:val="28"/>
          <w:lang w:val="it-IT"/>
        </w:rPr>
        <w:t>, al porto</w:t>
      </w:r>
      <w:r w:rsidR="00F224C1">
        <w:rPr>
          <w:rFonts w:ascii="Calibri" w:hAnsi="Calibri" w:cs="Calibri"/>
          <w:b/>
          <w:sz w:val="28"/>
          <w:szCs w:val="28"/>
          <w:lang w:val="it-IT"/>
        </w:rPr>
        <w:t>, nei centri storici</w:t>
      </w:r>
      <w:r>
        <w:rPr>
          <w:rFonts w:ascii="Calibri" w:hAnsi="Calibri" w:cs="Calibri"/>
          <w:b/>
          <w:sz w:val="28"/>
          <w:szCs w:val="28"/>
          <w:lang w:val="it-IT"/>
        </w:rPr>
        <w:t xml:space="preserve"> o sulle navi del Natale: </w:t>
      </w:r>
      <w:r w:rsidR="00F224C1">
        <w:rPr>
          <w:rFonts w:ascii="Calibri" w:hAnsi="Calibri" w:cs="Calibri"/>
          <w:b/>
          <w:sz w:val="28"/>
          <w:szCs w:val="28"/>
          <w:lang w:val="it-IT"/>
        </w:rPr>
        <w:t>l’</w:t>
      </w:r>
      <w:r>
        <w:rPr>
          <w:rFonts w:ascii="Calibri" w:hAnsi="Calibri" w:cs="Calibri"/>
          <w:b/>
          <w:sz w:val="28"/>
          <w:szCs w:val="28"/>
          <w:lang w:val="it-IT"/>
        </w:rPr>
        <w:t xml:space="preserve">Avvento nella Regione Internazionale del Lago di Costanza </w:t>
      </w:r>
    </w:p>
    <w:p w14:paraId="39AEF212" w14:textId="09C31721" w:rsidR="005324EB" w:rsidRDefault="005324EB" w:rsidP="00690FBA">
      <w:pPr>
        <w:rPr>
          <w:rFonts w:ascii="Calibri" w:hAnsi="Calibri" w:cs="Calibri"/>
          <w:b/>
          <w:i/>
          <w:sz w:val="26"/>
          <w:szCs w:val="26"/>
          <w:lang w:val="it-IT"/>
        </w:rPr>
      </w:pPr>
      <w:bookmarkStart w:id="0" w:name="_GoBack"/>
      <w:r w:rsidRPr="00D2165A">
        <w:rPr>
          <w:rFonts w:ascii="Calibri" w:hAnsi="Calibri" w:cs="Calibri"/>
          <w:b/>
          <w:i/>
          <w:sz w:val="26"/>
          <w:szCs w:val="26"/>
          <w:lang w:val="it-IT"/>
        </w:rPr>
        <w:t xml:space="preserve">Pacchetti di soggiorno </w:t>
      </w:r>
      <w:r w:rsidR="00D2165A" w:rsidRPr="00D2165A">
        <w:rPr>
          <w:rFonts w:ascii="Calibri" w:hAnsi="Calibri" w:cs="Calibri"/>
          <w:b/>
          <w:i/>
          <w:sz w:val="26"/>
          <w:szCs w:val="26"/>
          <w:lang w:val="it-IT"/>
        </w:rPr>
        <w:t xml:space="preserve">da due notti a partire da 99€ a persona </w:t>
      </w:r>
      <w:r w:rsidRPr="00D2165A">
        <w:rPr>
          <w:rFonts w:ascii="Calibri" w:hAnsi="Calibri" w:cs="Calibri"/>
          <w:b/>
          <w:i/>
          <w:sz w:val="26"/>
          <w:szCs w:val="26"/>
          <w:lang w:val="it-IT"/>
        </w:rPr>
        <w:t xml:space="preserve"> </w:t>
      </w:r>
    </w:p>
    <w:bookmarkEnd w:id="0"/>
    <w:p w14:paraId="7C8F98EC" w14:textId="77777777" w:rsidR="00C563CC" w:rsidRPr="00840815" w:rsidRDefault="00C563CC" w:rsidP="007C538E">
      <w:pPr>
        <w:rPr>
          <w:rFonts w:ascii="Calibri" w:hAnsi="Calibri" w:cs="Calibri"/>
          <w:b/>
          <w:i/>
          <w:color w:val="0070C0"/>
          <w:lang w:val="it-IT"/>
        </w:rPr>
      </w:pPr>
    </w:p>
    <w:p w14:paraId="4D0662DC" w14:textId="065C3F52" w:rsidR="00F224C1" w:rsidRDefault="00F224C1" w:rsidP="007C538E">
      <w:pPr>
        <w:rPr>
          <w:rFonts w:ascii="Calibri" w:hAnsi="Calibri" w:cs="Calibri"/>
          <w:b/>
          <w:i/>
          <w:lang w:val="it-IT"/>
        </w:rPr>
      </w:pPr>
      <w:r w:rsidRPr="00F224C1">
        <w:rPr>
          <w:rFonts w:ascii="Calibri" w:hAnsi="Calibri" w:cs="Calibri"/>
          <w:b/>
          <w:i/>
          <w:lang w:val="it-IT"/>
        </w:rPr>
        <w:t xml:space="preserve">L’Avvento è periodo di mercatini di Natale, e nella Regione Internazionale del Lago di Costanza (Bodensee in tedesco), incastonata tra Germania, Svizzera, Austria e Principato del Liechtenstein, inizia una delle stagioni più magiche dell’anno. I tanti centri storici, i castelli e il lungolago vengono addobbati a festa e si accendono di luci, diventando la cornice ideale per dedicarsi allo shopping natalizio, passeggiare e divertirsi in compagnia, assaggiando le tante specialità della cucina locale. Le distanze ravvicinate, poi, permettono di visitare </w:t>
      </w:r>
      <w:r w:rsidR="00DD09E5">
        <w:rPr>
          <w:rFonts w:ascii="Calibri" w:hAnsi="Calibri" w:cs="Calibri"/>
          <w:b/>
          <w:i/>
          <w:lang w:val="it-IT"/>
        </w:rPr>
        <w:t xml:space="preserve">tanti </w:t>
      </w:r>
      <w:r w:rsidRPr="00F224C1">
        <w:rPr>
          <w:rFonts w:ascii="Calibri" w:hAnsi="Calibri" w:cs="Calibri"/>
          <w:b/>
          <w:i/>
          <w:lang w:val="it-IT"/>
        </w:rPr>
        <w:t xml:space="preserve">mercatini </w:t>
      </w:r>
      <w:r w:rsidR="00DD09E5">
        <w:rPr>
          <w:rFonts w:ascii="Calibri" w:hAnsi="Calibri" w:cs="Calibri"/>
          <w:b/>
          <w:i/>
          <w:lang w:val="it-IT"/>
        </w:rPr>
        <w:t>differenti</w:t>
      </w:r>
      <w:r w:rsidRPr="00F224C1">
        <w:rPr>
          <w:rFonts w:ascii="Calibri" w:hAnsi="Calibri" w:cs="Calibri"/>
          <w:b/>
          <w:i/>
          <w:lang w:val="it-IT"/>
        </w:rPr>
        <w:t xml:space="preserve">, anche nel corso di una stessa giornata e in nazioni diverse – magari spostandosi in catamarano o sulle navi riccamente decorate, per inaugurare il periodo più festoso dell’anno. </w:t>
      </w:r>
    </w:p>
    <w:p w14:paraId="086B8EB3" w14:textId="214E2B0B" w:rsidR="00A824B4" w:rsidRDefault="00A824B4" w:rsidP="007C538E">
      <w:pPr>
        <w:rPr>
          <w:rFonts w:ascii="Calibri" w:hAnsi="Calibri" w:cs="Calibri"/>
          <w:b/>
          <w:i/>
          <w:lang w:val="it-IT"/>
        </w:rPr>
      </w:pPr>
    </w:p>
    <w:p w14:paraId="799873BD" w14:textId="76C1C96C" w:rsidR="00A2271D" w:rsidRDefault="0035160F" w:rsidP="00690FBA">
      <w:pPr>
        <w:spacing w:line="240" w:lineRule="auto"/>
        <w:rPr>
          <w:rFonts w:ascii="Calibri" w:hAnsi="Calibri" w:cs="Calibri"/>
          <w:b/>
          <w:noProof/>
          <w:sz w:val="24"/>
          <w:szCs w:val="24"/>
          <w:lang w:val="it-IT"/>
        </w:rPr>
      </w:pPr>
      <w:r w:rsidRPr="0035160F">
        <w:rPr>
          <w:rFonts w:ascii="Calibri" w:hAnsi="Calibri" w:cs="Calibri"/>
          <w:b/>
          <w:noProof/>
          <w:sz w:val="24"/>
          <w:szCs w:val="24"/>
          <w:lang w:val="it-IT"/>
        </w:rPr>
        <w:t xml:space="preserve">Natale </w:t>
      </w:r>
      <w:r>
        <w:rPr>
          <w:rFonts w:ascii="Calibri" w:hAnsi="Calibri" w:cs="Calibri"/>
          <w:b/>
          <w:noProof/>
          <w:sz w:val="24"/>
          <w:szCs w:val="24"/>
          <w:lang w:val="it-IT"/>
        </w:rPr>
        <w:t xml:space="preserve">nei porti e </w:t>
      </w:r>
      <w:r w:rsidR="00542A11">
        <w:rPr>
          <w:rFonts w:ascii="Calibri" w:hAnsi="Calibri" w:cs="Calibri"/>
          <w:b/>
          <w:noProof/>
          <w:sz w:val="24"/>
          <w:szCs w:val="24"/>
          <w:lang w:val="it-IT"/>
        </w:rPr>
        <w:t>sul lungolago</w:t>
      </w:r>
      <w:r w:rsidRPr="0035160F">
        <w:rPr>
          <w:rFonts w:ascii="Calibri" w:hAnsi="Calibri" w:cs="Calibri"/>
          <w:b/>
          <w:noProof/>
          <w:sz w:val="24"/>
          <w:szCs w:val="24"/>
          <w:lang w:val="it-IT"/>
        </w:rPr>
        <w:t xml:space="preserve"> </w:t>
      </w:r>
    </w:p>
    <w:p w14:paraId="420D1195" w14:textId="1CA73579" w:rsidR="00E2698A" w:rsidRPr="00E2698A" w:rsidRDefault="00E2698A" w:rsidP="00690FBA">
      <w:pPr>
        <w:spacing w:line="240" w:lineRule="auto"/>
        <w:rPr>
          <w:rFonts w:ascii="Calibri" w:hAnsi="Calibri" w:cs="Calibri"/>
          <w:b/>
          <w:sz w:val="20"/>
          <w:szCs w:val="20"/>
          <w:lang w:val="it-IT"/>
        </w:rPr>
      </w:pPr>
      <w:r w:rsidRPr="00E2698A">
        <w:rPr>
          <w:rFonts w:ascii="Calibri" w:hAnsi="Calibri" w:cs="Calibri"/>
          <w:b/>
          <w:sz w:val="20"/>
          <w:szCs w:val="20"/>
          <w:lang w:val="it-IT"/>
        </w:rPr>
        <w:t xml:space="preserve">Lindau, Costanza, </w:t>
      </w:r>
      <w:proofErr w:type="spellStart"/>
      <w:r w:rsidRPr="00E2698A">
        <w:rPr>
          <w:rFonts w:ascii="Calibri" w:hAnsi="Calibri" w:cs="Calibri"/>
          <w:b/>
          <w:sz w:val="20"/>
          <w:szCs w:val="20"/>
          <w:lang w:val="it-IT"/>
        </w:rPr>
        <w:t>Friedrichshafen</w:t>
      </w:r>
      <w:proofErr w:type="spellEnd"/>
      <w:r w:rsidR="00BA1715">
        <w:rPr>
          <w:rFonts w:ascii="Calibri" w:hAnsi="Calibri" w:cs="Calibri"/>
          <w:b/>
          <w:sz w:val="20"/>
          <w:szCs w:val="20"/>
          <w:lang w:val="it-IT"/>
        </w:rPr>
        <w:t xml:space="preserve"> (Germania), Bregenz (Austria)</w:t>
      </w:r>
    </w:p>
    <w:p w14:paraId="4EE0259B" w14:textId="6C0D2A93" w:rsidR="0035160F" w:rsidRDefault="00542A11" w:rsidP="00690FBA">
      <w:pPr>
        <w:spacing w:line="24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6D7DFEC0" wp14:editId="1BC97737">
            <wp:simplePos x="0" y="0"/>
            <wp:positionH relativeFrom="column">
              <wp:posOffset>2543810</wp:posOffset>
            </wp:positionH>
            <wp:positionV relativeFrom="paragraph">
              <wp:posOffset>212090</wp:posOffset>
            </wp:positionV>
            <wp:extent cx="2724150" cy="1739265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ndauer Habour christmas_LIndau Tourismus Foto Wolfgang SchneiderM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60F" w:rsidRPr="0035160F">
        <w:rPr>
          <w:rFonts w:ascii="Calibri" w:hAnsi="Calibri" w:cs="Calibri"/>
          <w:lang w:val="it-IT"/>
        </w:rPr>
        <w:t xml:space="preserve">Un centro antico </w:t>
      </w:r>
      <w:proofErr w:type="spellStart"/>
      <w:r w:rsidR="0035160F" w:rsidRPr="0035160F">
        <w:rPr>
          <w:rFonts w:ascii="Calibri" w:hAnsi="Calibri" w:cs="Calibri"/>
          <w:lang w:val="it-IT"/>
        </w:rPr>
        <w:t>medieval</w:t>
      </w:r>
      <w:proofErr w:type="spellEnd"/>
      <w:r w:rsidR="0035160F" w:rsidRPr="0035160F">
        <w:rPr>
          <w:rFonts w:ascii="Calibri" w:hAnsi="Calibri" w:cs="Calibri"/>
          <w:lang w:val="it-IT"/>
        </w:rPr>
        <w:t xml:space="preserve">-rinascimentale, lo sfavillio delle luci </w:t>
      </w:r>
      <w:r w:rsidR="0035160F">
        <w:rPr>
          <w:rFonts w:ascii="Calibri" w:hAnsi="Calibri" w:cs="Calibri"/>
          <w:lang w:val="it-IT"/>
        </w:rPr>
        <w:t>nelle sere di</w:t>
      </w:r>
      <w:r w:rsidR="0035160F" w:rsidRPr="0035160F">
        <w:rPr>
          <w:rFonts w:ascii="Calibri" w:hAnsi="Calibri" w:cs="Calibri"/>
          <w:lang w:val="it-IT"/>
        </w:rPr>
        <w:t xml:space="preserve"> dicembre e decine di bancarelle allestite direttamente </w:t>
      </w:r>
      <w:r w:rsidR="0035160F">
        <w:rPr>
          <w:rFonts w:ascii="Calibri" w:hAnsi="Calibri" w:cs="Calibri"/>
          <w:lang w:val="it-IT"/>
        </w:rPr>
        <w:t>sul</w:t>
      </w:r>
      <w:r w:rsidR="0035160F" w:rsidRPr="0035160F">
        <w:rPr>
          <w:rFonts w:ascii="Calibri" w:hAnsi="Calibri" w:cs="Calibri"/>
          <w:lang w:val="it-IT"/>
        </w:rPr>
        <w:t xml:space="preserve"> porto. </w:t>
      </w:r>
      <w:r w:rsidR="0035160F">
        <w:rPr>
          <w:rFonts w:ascii="Calibri" w:hAnsi="Calibri" w:cs="Calibri"/>
          <w:lang w:val="it-IT"/>
        </w:rPr>
        <w:t xml:space="preserve">L’Avvento a </w:t>
      </w:r>
      <w:r w:rsidR="0035160F" w:rsidRPr="0035160F">
        <w:rPr>
          <w:rFonts w:ascii="Calibri" w:hAnsi="Calibri" w:cs="Calibri"/>
          <w:b/>
          <w:lang w:val="it-IT"/>
        </w:rPr>
        <w:t>Lindau</w:t>
      </w:r>
      <w:r w:rsidR="0035160F">
        <w:rPr>
          <w:rFonts w:ascii="Calibri" w:hAnsi="Calibri" w:cs="Calibri"/>
          <w:lang w:val="it-IT"/>
        </w:rPr>
        <w:t xml:space="preserve"> (</w:t>
      </w:r>
      <w:r w:rsidR="0035160F" w:rsidRPr="002179ED">
        <w:rPr>
          <w:rFonts w:ascii="Calibri" w:hAnsi="Calibri" w:cs="Calibri"/>
          <w:sz w:val="20"/>
          <w:szCs w:val="20"/>
          <w:lang w:val="it-IT"/>
        </w:rPr>
        <w:t>2</w:t>
      </w:r>
      <w:r w:rsidR="0035160F">
        <w:rPr>
          <w:rFonts w:ascii="Calibri" w:hAnsi="Calibri" w:cs="Calibri"/>
          <w:sz w:val="20"/>
          <w:szCs w:val="20"/>
          <w:lang w:val="it-IT"/>
        </w:rPr>
        <w:t>2</w:t>
      </w:r>
      <w:r w:rsidR="0035160F" w:rsidRPr="002179ED">
        <w:rPr>
          <w:rFonts w:ascii="Calibri" w:hAnsi="Calibri" w:cs="Calibri"/>
          <w:sz w:val="20"/>
          <w:szCs w:val="20"/>
          <w:lang w:val="it-IT"/>
        </w:rPr>
        <w:t>.11 – 1</w:t>
      </w:r>
      <w:r w:rsidR="0035160F">
        <w:rPr>
          <w:rFonts w:ascii="Calibri" w:hAnsi="Calibri" w:cs="Calibri"/>
          <w:sz w:val="20"/>
          <w:szCs w:val="20"/>
          <w:lang w:val="it-IT"/>
        </w:rPr>
        <w:t>6</w:t>
      </w:r>
      <w:r w:rsidR="0035160F" w:rsidRPr="002179ED">
        <w:rPr>
          <w:rFonts w:ascii="Calibri" w:hAnsi="Calibri" w:cs="Calibri"/>
          <w:sz w:val="20"/>
          <w:szCs w:val="20"/>
          <w:lang w:val="it-IT"/>
        </w:rPr>
        <w:t>.12</w:t>
      </w:r>
      <w:r w:rsidR="007C06F8">
        <w:rPr>
          <w:rFonts w:ascii="Calibri" w:hAnsi="Calibri" w:cs="Calibri"/>
          <w:sz w:val="20"/>
          <w:szCs w:val="20"/>
          <w:lang w:val="it-IT"/>
        </w:rPr>
        <w:t>, aperto</w:t>
      </w:r>
      <w:r w:rsidR="0035160F" w:rsidRPr="002179ED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012D12" w:rsidRPr="002179ED">
        <w:rPr>
          <w:rFonts w:ascii="Calibri" w:hAnsi="Calibri" w:cs="Calibri"/>
          <w:sz w:val="20"/>
          <w:szCs w:val="20"/>
          <w:lang w:val="it-IT"/>
        </w:rPr>
        <w:t>giovedì</w:t>
      </w:r>
      <w:r w:rsidR="00012D12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35160F" w:rsidRPr="002179ED">
        <w:rPr>
          <w:rFonts w:ascii="Calibri" w:hAnsi="Calibri" w:cs="Calibri"/>
          <w:sz w:val="20"/>
          <w:szCs w:val="20"/>
          <w:lang w:val="it-IT"/>
        </w:rPr>
        <w:t xml:space="preserve">– </w:t>
      </w:r>
      <w:r w:rsidR="00012D12">
        <w:rPr>
          <w:rFonts w:ascii="Calibri" w:hAnsi="Calibri" w:cs="Calibri"/>
          <w:sz w:val="20"/>
          <w:szCs w:val="20"/>
          <w:lang w:val="it-IT"/>
        </w:rPr>
        <w:t>d</w:t>
      </w:r>
      <w:r w:rsidR="00012D12" w:rsidRPr="002179ED">
        <w:rPr>
          <w:rFonts w:ascii="Calibri" w:hAnsi="Calibri" w:cs="Calibri"/>
          <w:sz w:val="20"/>
          <w:szCs w:val="20"/>
          <w:lang w:val="it-IT"/>
        </w:rPr>
        <w:t>o</w:t>
      </w:r>
      <w:r w:rsidR="00012D12">
        <w:rPr>
          <w:rFonts w:ascii="Calibri" w:hAnsi="Calibri" w:cs="Calibri"/>
          <w:sz w:val="20"/>
          <w:szCs w:val="20"/>
          <w:lang w:val="it-IT"/>
        </w:rPr>
        <w:t xml:space="preserve">menica) </w:t>
      </w:r>
      <w:r w:rsidR="00012D12">
        <w:rPr>
          <w:rFonts w:ascii="Calibri" w:hAnsi="Calibri" w:cs="Calibri"/>
          <w:lang w:val="it-IT"/>
        </w:rPr>
        <w:t>–</w:t>
      </w:r>
      <w:r w:rsidR="0035160F">
        <w:rPr>
          <w:rFonts w:ascii="Calibri" w:hAnsi="Calibri" w:cs="Calibri"/>
          <w:lang w:val="it-IT"/>
        </w:rPr>
        <w:t xml:space="preserve"> il cui cuore antico è costituito da un’</w:t>
      </w:r>
      <w:r w:rsidR="0035160F" w:rsidRPr="00F224C1">
        <w:rPr>
          <w:rFonts w:ascii="Calibri" w:hAnsi="Calibri" w:cs="Calibri"/>
          <w:b/>
          <w:lang w:val="it-IT"/>
        </w:rPr>
        <w:t>isola</w:t>
      </w:r>
      <w:r w:rsidR="0035160F">
        <w:rPr>
          <w:rFonts w:ascii="Calibri" w:hAnsi="Calibri" w:cs="Calibri"/>
          <w:lang w:val="it-IT"/>
        </w:rPr>
        <w:t xml:space="preserve"> protetta da un faro e da un </w:t>
      </w:r>
      <w:r w:rsidR="00207B61">
        <w:rPr>
          <w:rFonts w:ascii="Calibri" w:hAnsi="Calibri" w:cs="Calibri"/>
          <w:lang w:val="it-IT"/>
        </w:rPr>
        <w:t>maestoso leone</w:t>
      </w:r>
      <w:r w:rsidR="0035160F">
        <w:rPr>
          <w:rFonts w:ascii="Calibri" w:hAnsi="Calibri" w:cs="Calibri"/>
          <w:lang w:val="it-IT"/>
        </w:rPr>
        <w:t xml:space="preserve"> di pietra, collegato alla terra ferma da un ponte – </w:t>
      </w:r>
      <w:bookmarkStart w:id="1" w:name="_Hlk522800292"/>
      <w:r w:rsidR="0035160F">
        <w:rPr>
          <w:rFonts w:ascii="Calibri" w:hAnsi="Calibri" w:cs="Calibri"/>
          <w:lang w:val="it-IT"/>
        </w:rPr>
        <w:t xml:space="preserve">è caratterizzato da un’atmosfera speciale, e arricchito da un magico bosco di abeti, trasportati qui per l’occasione. </w:t>
      </w:r>
      <w:r w:rsidR="006A005C">
        <w:rPr>
          <w:rFonts w:ascii="Calibri" w:hAnsi="Calibri" w:cs="Calibri"/>
          <w:lang w:val="it-IT"/>
        </w:rPr>
        <w:t xml:space="preserve">Da </w:t>
      </w:r>
      <w:bookmarkEnd w:id="1"/>
      <w:r w:rsidR="006A005C">
        <w:rPr>
          <w:rFonts w:ascii="Calibri" w:hAnsi="Calibri" w:cs="Calibri"/>
          <w:lang w:val="it-IT"/>
        </w:rPr>
        <w:t xml:space="preserve">Lindau, con una corsa in nave di soli 25 minuti, si giunge anche al capoluogo del </w:t>
      </w:r>
      <w:proofErr w:type="spellStart"/>
      <w:r w:rsidR="006A005C">
        <w:rPr>
          <w:rFonts w:ascii="Calibri" w:hAnsi="Calibri" w:cs="Calibri"/>
          <w:lang w:val="it-IT"/>
        </w:rPr>
        <w:t>Vorarlberg</w:t>
      </w:r>
      <w:proofErr w:type="spellEnd"/>
      <w:r w:rsidR="006A005C">
        <w:rPr>
          <w:rFonts w:ascii="Calibri" w:hAnsi="Calibri" w:cs="Calibri"/>
          <w:lang w:val="it-IT"/>
        </w:rPr>
        <w:t xml:space="preserve"> austriaco </w:t>
      </w:r>
      <w:r w:rsidR="006A005C" w:rsidRPr="007C06F8">
        <w:rPr>
          <w:rFonts w:ascii="Calibri" w:hAnsi="Calibri" w:cs="Calibri"/>
          <w:b/>
          <w:lang w:val="it-IT"/>
        </w:rPr>
        <w:t>Bregenz</w:t>
      </w:r>
      <w:r w:rsidR="007C06F8">
        <w:rPr>
          <w:rFonts w:ascii="Calibri" w:hAnsi="Calibri" w:cs="Calibri"/>
          <w:lang w:val="it-IT"/>
        </w:rPr>
        <w:t xml:space="preserve"> (</w:t>
      </w:r>
      <w:r w:rsidR="007C06F8">
        <w:rPr>
          <w:rFonts w:ascii="Calibri" w:hAnsi="Calibri" w:cs="Calibri"/>
          <w:sz w:val="20"/>
          <w:szCs w:val="20"/>
          <w:lang w:val="it-IT"/>
        </w:rPr>
        <w:t>16</w:t>
      </w:r>
      <w:r w:rsidR="007C06F8" w:rsidRPr="002179ED">
        <w:rPr>
          <w:rFonts w:ascii="Calibri" w:hAnsi="Calibri" w:cs="Calibri"/>
          <w:sz w:val="20"/>
          <w:szCs w:val="20"/>
          <w:lang w:val="it-IT"/>
        </w:rPr>
        <w:t xml:space="preserve">.11 – </w:t>
      </w:r>
      <w:r w:rsidR="007C06F8">
        <w:rPr>
          <w:rFonts w:ascii="Calibri" w:hAnsi="Calibri" w:cs="Calibri"/>
          <w:sz w:val="20"/>
          <w:szCs w:val="20"/>
          <w:lang w:val="it-IT"/>
        </w:rPr>
        <w:t>13.</w:t>
      </w:r>
      <w:r w:rsidR="007C06F8" w:rsidRPr="002179ED">
        <w:rPr>
          <w:rFonts w:ascii="Calibri" w:hAnsi="Calibri" w:cs="Calibri"/>
          <w:sz w:val="20"/>
          <w:szCs w:val="20"/>
          <w:lang w:val="it-IT"/>
        </w:rPr>
        <w:t>12</w:t>
      </w:r>
      <w:r w:rsidR="007C06F8">
        <w:rPr>
          <w:rFonts w:ascii="Calibri" w:hAnsi="Calibri" w:cs="Calibri"/>
          <w:sz w:val="20"/>
          <w:szCs w:val="20"/>
          <w:lang w:val="it-IT"/>
        </w:rPr>
        <w:t>)</w:t>
      </w:r>
      <w:r w:rsidR="007C06F8">
        <w:rPr>
          <w:rFonts w:ascii="Calibri" w:hAnsi="Calibri" w:cs="Calibri"/>
          <w:lang w:val="it-IT"/>
        </w:rPr>
        <w:t xml:space="preserve">, </w:t>
      </w:r>
      <w:r w:rsidR="006A005C">
        <w:rPr>
          <w:rFonts w:ascii="Calibri" w:hAnsi="Calibri" w:cs="Calibri"/>
          <w:lang w:val="it-IT"/>
        </w:rPr>
        <w:t xml:space="preserve">dove visitare due mercatini di Natale.  Anche a </w:t>
      </w:r>
      <w:r w:rsidR="006A005C" w:rsidRPr="006A005C">
        <w:rPr>
          <w:rFonts w:ascii="Calibri" w:hAnsi="Calibri" w:cs="Calibri"/>
          <w:b/>
          <w:lang w:val="it-IT"/>
        </w:rPr>
        <w:t>Costanza</w:t>
      </w:r>
      <w:r w:rsidR="006A005C">
        <w:rPr>
          <w:rFonts w:ascii="Calibri" w:hAnsi="Calibri" w:cs="Calibri"/>
          <w:lang w:val="it-IT"/>
        </w:rPr>
        <w:t xml:space="preserve"> </w:t>
      </w:r>
      <w:r w:rsidR="00012D12">
        <w:rPr>
          <w:rFonts w:ascii="Calibri" w:hAnsi="Calibri" w:cs="Calibri"/>
          <w:lang w:val="it-IT"/>
        </w:rPr>
        <w:t>(</w:t>
      </w:r>
      <w:r w:rsidR="00012D12">
        <w:rPr>
          <w:rFonts w:ascii="Calibri" w:hAnsi="Calibri" w:cs="Calibri"/>
          <w:sz w:val="20"/>
          <w:szCs w:val="20"/>
          <w:lang w:val="it-IT"/>
        </w:rPr>
        <w:t>29</w:t>
      </w:r>
      <w:r w:rsidR="00012D12" w:rsidRPr="002179ED">
        <w:rPr>
          <w:rFonts w:ascii="Calibri" w:hAnsi="Calibri" w:cs="Calibri"/>
          <w:sz w:val="20"/>
          <w:szCs w:val="20"/>
          <w:lang w:val="it-IT"/>
        </w:rPr>
        <w:t xml:space="preserve">.11 – </w:t>
      </w:r>
      <w:r w:rsidR="00012D12">
        <w:rPr>
          <w:rFonts w:ascii="Calibri" w:hAnsi="Calibri" w:cs="Calibri"/>
          <w:sz w:val="20"/>
          <w:szCs w:val="20"/>
          <w:lang w:val="it-IT"/>
        </w:rPr>
        <w:t>22.</w:t>
      </w:r>
      <w:r w:rsidR="00012D12" w:rsidRPr="002179ED">
        <w:rPr>
          <w:rFonts w:ascii="Calibri" w:hAnsi="Calibri" w:cs="Calibri"/>
          <w:sz w:val="20"/>
          <w:szCs w:val="20"/>
          <w:lang w:val="it-IT"/>
        </w:rPr>
        <w:t>12</w:t>
      </w:r>
      <w:r w:rsidR="00012D12">
        <w:rPr>
          <w:rFonts w:ascii="Calibri" w:hAnsi="Calibri" w:cs="Calibri"/>
          <w:sz w:val="20"/>
          <w:szCs w:val="20"/>
          <w:lang w:val="it-IT"/>
        </w:rPr>
        <w:t>)</w:t>
      </w:r>
      <w:r w:rsidR="00012D12">
        <w:rPr>
          <w:rFonts w:ascii="Calibri" w:hAnsi="Calibri" w:cs="Calibri"/>
          <w:lang w:val="it-IT"/>
        </w:rPr>
        <w:t xml:space="preserve">, </w:t>
      </w:r>
      <w:r w:rsidR="006A005C">
        <w:rPr>
          <w:rFonts w:ascii="Calibri" w:hAnsi="Calibri" w:cs="Calibri"/>
          <w:lang w:val="it-IT"/>
        </w:rPr>
        <w:t xml:space="preserve">il mercatino di Natale (che con i suoi 170 stand è </w:t>
      </w:r>
      <w:r w:rsidR="00F224C1">
        <w:rPr>
          <w:rFonts w:ascii="Calibri" w:hAnsi="Calibri" w:cs="Calibri"/>
          <w:lang w:val="it-IT"/>
        </w:rPr>
        <w:t>uno dei più grandi</w:t>
      </w:r>
      <w:r w:rsidR="006A005C">
        <w:rPr>
          <w:rFonts w:ascii="Calibri" w:hAnsi="Calibri" w:cs="Calibri"/>
          <w:lang w:val="it-IT"/>
        </w:rPr>
        <w:t xml:space="preserve"> della regione) si dipana dal centro storico al porto, da dove si gode di un panorama estremamente suggestivo sulle montagne e sul lago, in cui si riverberano migliaia di luci. </w:t>
      </w:r>
      <w:r w:rsidR="00E2698A">
        <w:rPr>
          <w:rFonts w:ascii="Calibri" w:hAnsi="Calibri" w:cs="Calibri"/>
          <w:lang w:val="it-IT"/>
        </w:rPr>
        <w:t xml:space="preserve">Nella città che dà il nome al lago fra le tante specialità è d’obbligo assaggiare una </w:t>
      </w:r>
      <w:proofErr w:type="spellStart"/>
      <w:r w:rsidR="00E2698A" w:rsidRPr="007C06F8">
        <w:rPr>
          <w:rFonts w:ascii="Calibri" w:hAnsi="Calibri" w:cs="Calibri"/>
          <w:i/>
          <w:lang w:val="it-IT"/>
        </w:rPr>
        <w:t>D</w:t>
      </w:r>
      <w:r w:rsidR="007C06F8" w:rsidRPr="007C06F8">
        <w:rPr>
          <w:rFonts w:ascii="Calibri" w:hAnsi="Calibri" w:cs="Calibri"/>
          <w:i/>
          <w:lang w:val="it-IT"/>
        </w:rPr>
        <w:t>ü</w:t>
      </w:r>
      <w:r w:rsidR="00E2698A" w:rsidRPr="007C06F8">
        <w:rPr>
          <w:rFonts w:ascii="Calibri" w:hAnsi="Calibri" w:cs="Calibri"/>
          <w:i/>
          <w:lang w:val="it-IT"/>
        </w:rPr>
        <w:t>nnele</w:t>
      </w:r>
      <w:proofErr w:type="spellEnd"/>
      <w:r w:rsidR="00E2698A">
        <w:rPr>
          <w:rFonts w:ascii="Calibri" w:hAnsi="Calibri" w:cs="Calibri"/>
          <w:lang w:val="it-IT"/>
        </w:rPr>
        <w:t xml:space="preserve">, pizza locale farcita con </w:t>
      </w:r>
      <w:r w:rsidR="00E2698A">
        <w:rPr>
          <w:rFonts w:ascii="Calibri" w:hAnsi="Calibri" w:cs="Calibri"/>
          <w:lang w:val="it-IT"/>
        </w:rPr>
        <w:lastRenderedPageBreak/>
        <w:t xml:space="preserve">ingredienti diversi, e gli </w:t>
      </w:r>
      <w:proofErr w:type="spellStart"/>
      <w:r w:rsidR="00E2698A">
        <w:rPr>
          <w:rFonts w:ascii="Calibri" w:hAnsi="Calibri" w:cs="Calibri"/>
          <w:lang w:val="it-IT"/>
        </w:rPr>
        <w:t>stringoli</w:t>
      </w:r>
      <w:proofErr w:type="spellEnd"/>
      <w:r w:rsidR="00E2698A">
        <w:rPr>
          <w:rFonts w:ascii="Calibri" w:hAnsi="Calibri" w:cs="Calibri"/>
          <w:lang w:val="it-IT"/>
        </w:rPr>
        <w:t xml:space="preserve"> di patate </w:t>
      </w:r>
      <w:proofErr w:type="spellStart"/>
      <w:r w:rsidR="007C06F8" w:rsidRPr="007C06F8">
        <w:rPr>
          <w:rFonts w:ascii="Calibri" w:hAnsi="Calibri" w:cs="Calibri"/>
          <w:i/>
          <w:lang w:val="it-IT"/>
        </w:rPr>
        <w:t>Schupfnudeln</w:t>
      </w:r>
      <w:proofErr w:type="spellEnd"/>
      <w:r w:rsidR="007C06F8">
        <w:rPr>
          <w:rFonts w:ascii="Calibri" w:hAnsi="Calibri" w:cs="Calibri"/>
          <w:lang w:val="it-IT"/>
        </w:rPr>
        <w:t xml:space="preserve">. </w:t>
      </w:r>
      <w:r w:rsidR="006A005C">
        <w:rPr>
          <w:rFonts w:ascii="Calibri" w:hAnsi="Calibri" w:cs="Calibri"/>
          <w:lang w:val="it-IT"/>
        </w:rPr>
        <w:t xml:space="preserve">Un villaggio di casette natalizie, un presepe a grandezza naturale e tanti stand gastronomici, che propongono dolcetti e vin </w:t>
      </w:r>
      <w:proofErr w:type="spellStart"/>
      <w:r w:rsidR="006A005C">
        <w:rPr>
          <w:rFonts w:ascii="Calibri" w:hAnsi="Calibri" w:cs="Calibri"/>
          <w:lang w:val="it-IT"/>
        </w:rPr>
        <w:t>brulé</w:t>
      </w:r>
      <w:proofErr w:type="spellEnd"/>
      <w:r w:rsidR="006A005C">
        <w:rPr>
          <w:rFonts w:ascii="Calibri" w:hAnsi="Calibri" w:cs="Calibri"/>
          <w:lang w:val="it-IT"/>
        </w:rPr>
        <w:t xml:space="preserve">, si sviluppano sul lungolago a </w:t>
      </w:r>
      <w:r w:rsidR="006A005C" w:rsidRPr="00012D12">
        <w:rPr>
          <w:rFonts w:ascii="Calibri" w:hAnsi="Calibri" w:cs="Calibri"/>
          <w:b/>
          <w:lang w:val="it-IT"/>
        </w:rPr>
        <w:t>Friedrichshafen</w:t>
      </w:r>
      <w:r w:rsidR="00012D12">
        <w:rPr>
          <w:rFonts w:ascii="Calibri" w:hAnsi="Calibri" w:cs="Calibri"/>
          <w:b/>
          <w:lang w:val="it-IT"/>
        </w:rPr>
        <w:t xml:space="preserve"> </w:t>
      </w:r>
      <w:r w:rsidR="00012D12">
        <w:rPr>
          <w:rFonts w:ascii="Calibri" w:hAnsi="Calibri" w:cs="Calibri"/>
          <w:lang w:val="it-IT"/>
        </w:rPr>
        <w:t>(</w:t>
      </w:r>
      <w:r w:rsidR="00012D12">
        <w:rPr>
          <w:rFonts w:ascii="Calibri" w:hAnsi="Calibri" w:cs="Calibri"/>
          <w:sz w:val="20"/>
          <w:szCs w:val="20"/>
          <w:lang w:val="it-IT"/>
        </w:rPr>
        <w:t>30</w:t>
      </w:r>
      <w:r w:rsidR="00012D12" w:rsidRPr="002179ED">
        <w:rPr>
          <w:rFonts w:ascii="Calibri" w:hAnsi="Calibri" w:cs="Calibri"/>
          <w:sz w:val="20"/>
          <w:szCs w:val="20"/>
          <w:lang w:val="it-IT"/>
        </w:rPr>
        <w:t xml:space="preserve">.11 – </w:t>
      </w:r>
      <w:r w:rsidR="00012D12">
        <w:rPr>
          <w:rFonts w:ascii="Calibri" w:hAnsi="Calibri" w:cs="Calibri"/>
          <w:sz w:val="20"/>
          <w:szCs w:val="20"/>
          <w:lang w:val="it-IT"/>
        </w:rPr>
        <w:t>21.</w:t>
      </w:r>
      <w:r w:rsidR="00012D12" w:rsidRPr="002179ED">
        <w:rPr>
          <w:rFonts w:ascii="Calibri" w:hAnsi="Calibri" w:cs="Calibri"/>
          <w:sz w:val="20"/>
          <w:szCs w:val="20"/>
          <w:lang w:val="it-IT"/>
        </w:rPr>
        <w:t>12</w:t>
      </w:r>
      <w:r w:rsidR="00012D12">
        <w:rPr>
          <w:rFonts w:ascii="Calibri" w:hAnsi="Calibri" w:cs="Calibri"/>
          <w:sz w:val="20"/>
          <w:szCs w:val="20"/>
          <w:lang w:val="it-IT"/>
        </w:rPr>
        <w:t>)</w:t>
      </w:r>
      <w:r w:rsidR="006A005C">
        <w:rPr>
          <w:rFonts w:ascii="Calibri" w:hAnsi="Calibri" w:cs="Calibri"/>
          <w:lang w:val="it-IT"/>
        </w:rPr>
        <w:t xml:space="preserve">, </w:t>
      </w:r>
      <w:r w:rsidR="00012D12">
        <w:rPr>
          <w:rFonts w:ascii="Calibri" w:hAnsi="Calibri" w:cs="Calibri"/>
          <w:lang w:val="it-IT"/>
        </w:rPr>
        <w:t xml:space="preserve">raggiungibile – volendo – con 50 minuti di catamarano da Costanza. </w:t>
      </w:r>
    </w:p>
    <w:p w14:paraId="5C73315F" w14:textId="2569776C" w:rsidR="00542A11" w:rsidRPr="00542A11" w:rsidRDefault="00542A11" w:rsidP="00690FBA">
      <w:pPr>
        <w:spacing w:line="240" w:lineRule="auto"/>
        <w:rPr>
          <w:rFonts w:ascii="Calibri" w:hAnsi="Calibri" w:cs="Calibri"/>
          <w:b/>
          <w:i/>
          <w:sz w:val="20"/>
          <w:szCs w:val="20"/>
          <w:lang w:val="it-IT"/>
        </w:rPr>
      </w:pPr>
      <w:r w:rsidRPr="00542A11">
        <w:rPr>
          <w:rFonts w:ascii="Calibri" w:hAnsi="Calibri" w:cs="Calibri"/>
          <w:b/>
          <w:i/>
          <w:sz w:val="20"/>
          <w:szCs w:val="20"/>
          <w:lang w:val="it-IT"/>
        </w:rPr>
        <w:t xml:space="preserve">Immagine: Natale al porto di Lindau, </w:t>
      </w:r>
      <w:proofErr w:type="spellStart"/>
      <w:r w:rsidRPr="00542A11">
        <w:rPr>
          <w:rFonts w:ascii="Calibri" w:hAnsi="Calibri" w:cs="Calibri"/>
          <w:b/>
          <w:i/>
          <w:sz w:val="20"/>
          <w:szCs w:val="20"/>
          <w:lang w:val="it-IT"/>
        </w:rPr>
        <w:t>credits@Lindau</w:t>
      </w:r>
      <w:proofErr w:type="spellEnd"/>
      <w:r w:rsidRPr="00542A11">
        <w:rPr>
          <w:rFonts w:ascii="Calibri" w:hAnsi="Calibri" w:cs="Calibri"/>
          <w:b/>
          <w:i/>
          <w:sz w:val="20"/>
          <w:szCs w:val="20"/>
          <w:lang w:val="it-IT"/>
        </w:rPr>
        <w:t xml:space="preserve"> Tourismus, foto Wolfgang Schneider</w:t>
      </w:r>
    </w:p>
    <w:p w14:paraId="01C0CBC4" w14:textId="77777777" w:rsidR="00505D5B" w:rsidRPr="00542A11" w:rsidRDefault="00505D5B" w:rsidP="00690FBA">
      <w:pPr>
        <w:spacing w:line="240" w:lineRule="auto"/>
        <w:rPr>
          <w:rFonts w:ascii="Calibri" w:hAnsi="Calibri" w:cs="Calibri"/>
          <w:b/>
          <w:i/>
          <w:sz w:val="20"/>
          <w:szCs w:val="20"/>
          <w:lang w:val="it-IT"/>
        </w:rPr>
      </w:pPr>
    </w:p>
    <w:p w14:paraId="50BD4DDD" w14:textId="47B4C86C" w:rsidR="00226C76" w:rsidRDefault="001838A9" w:rsidP="00BA1715">
      <w:pPr>
        <w:spacing w:line="240" w:lineRule="auto"/>
        <w:rPr>
          <w:rFonts w:ascii="Calibri" w:hAnsi="Calibri" w:cs="Calibri"/>
          <w:b/>
          <w:sz w:val="24"/>
          <w:szCs w:val="24"/>
          <w:lang w:val="it-IT"/>
        </w:rPr>
      </w:pPr>
      <w:r w:rsidRPr="001838A9">
        <w:rPr>
          <w:rFonts w:ascii="Calibri" w:hAnsi="Calibri" w:cs="Calibri"/>
          <w:b/>
          <w:sz w:val="24"/>
          <w:szCs w:val="24"/>
          <w:lang w:val="it-IT"/>
        </w:rPr>
        <w:t xml:space="preserve">Acquisti e divertimento in deliziosi centri storici </w:t>
      </w:r>
    </w:p>
    <w:p w14:paraId="2023D3F4" w14:textId="2A575AC2" w:rsidR="00BA1715" w:rsidRPr="005D34D4" w:rsidRDefault="00BA1715" w:rsidP="00BA1715">
      <w:pPr>
        <w:spacing w:line="240" w:lineRule="auto"/>
        <w:rPr>
          <w:rFonts w:ascii="Calibri" w:hAnsi="Calibri" w:cs="Calibri"/>
          <w:b/>
          <w:sz w:val="20"/>
          <w:szCs w:val="20"/>
        </w:rPr>
      </w:pPr>
      <w:r w:rsidRPr="005D34D4">
        <w:rPr>
          <w:rFonts w:ascii="Calibri" w:hAnsi="Calibri" w:cs="Calibri"/>
          <w:b/>
          <w:sz w:val="20"/>
          <w:szCs w:val="20"/>
        </w:rPr>
        <w:t>San Gallo, Frauenfeld</w:t>
      </w:r>
      <w:r w:rsidR="005D34D4" w:rsidRPr="005D34D4">
        <w:rPr>
          <w:rFonts w:ascii="Calibri" w:hAnsi="Calibri" w:cs="Calibri"/>
          <w:b/>
          <w:sz w:val="20"/>
          <w:szCs w:val="20"/>
        </w:rPr>
        <w:t xml:space="preserve">, Stein am </w:t>
      </w:r>
      <w:r w:rsidR="005D34D4">
        <w:rPr>
          <w:rFonts w:ascii="Calibri" w:hAnsi="Calibri" w:cs="Calibri"/>
          <w:b/>
          <w:sz w:val="20"/>
          <w:szCs w:val="20"/>
        </w:rPr>
        <w:t>Rhein</w:t>
      </w:r>
      <w:r w:rsidRPr="005D34D4">
        <w:rPr>
          <w:rFonts w:ascii="Calibri" w:hAnsi="Calibri" w:cs="Calibri"/>
          <w:b/>
          <w:sz w:val="20"/>
          <w:szCs w:val="20"/>
        </w:rPr>
        <w:t xml:space="preserve"> (Svizzera), Ravensburg (Germania), Feldkirch (Austria)</w:t>
      </w:r>
    </w:p>
    <w:p w14:paraId="4F4A6C3A" w14:textId="3E00E3E1" w:rsidR="001838A9" w:rsidRDefault="00C563CC" w:rsidP="00BA1715">
      <w:pPr>
        <w:spacing w:line="24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55E8E52" wp14:editId="5899DA8B">
            <wp:simplePos x="0" y="0"/>
            <wp:positionH relativeFrom="column">
              <wp:posOffset>3810</wp:posOffset>
            </wp:positionH>
            <wp:positionV relativeFrom="paragraph">
              <wp:posOffset>82550</wp:posOffset>
            </wp:positionV>
            <wp:extent cx="2609850" cy="1742440"/>
            <wp:effectExtent l="0" t="0" r="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2-12-11 09_17_25 xmasmarkt120019_L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8A9" w:rsidRPr="00664E03">
        <w:rPr>
          <w:rFonts w:ascii="Calibri" w:hAnsi="Calibri" w:cs="Calibri"/>
          <w:lang w:val="it-IT"/>
        </w:rPr>
        <w:t xml:space="preserve">A dicembre la bella </w:t>
      </w:r>
      <w:r w:rsidR="001838A9" w:rsidRPr="00664E03">
        <w:rPr>
          <w:rFonts w:ascii="Calibri" w:hAnsi="Calibri" w:cs="Calibri"/>
          <w:b/>
          <w:lang w:val="it-IT"/>
        </w:rPr>
        <w:t>San Gallo</w:t>
      </w:r>
      <w:r w:rsidR="006E2E9E">
        <w:rPr>
          <w:rFonts w:ascii="Calibri" w:hAnsi="Calibri" w:cs="Calibri"/>
          <w:b/>
          <w:lang w:val="it-IT"/>
        </w:rPr>
        <w:t xml:space="preserve"> </w:t>
      </w:r>
      <w:r w:rsidR="006E2E9E">
        <w:rPr>
          <w:rFonts w:ascii="Calibri" w:hAnsi="Calibri" w:cs="Calibri"/>
          <w:lang w:val="it-IT"/>
        </w:rPr>
        <w:t>(</w:t>
      </w:r>
      <w:r w:rsidR="006E2E9E">
        <w:rPr>
          <w:rFonts w:ascii="Calibri" w:hAnsi="Calibri" w:cs="Calibri"/>
          <w:sz w:val="20"/>
          <w:szCs w:val="20"/>
          <w:lang w:val="it-IT"/>
        </w:rPr>
        <w:t>22.11</w:t>
      </w:r>
      <w:r w:rsidR="006E2E9E" w:rsidRPr="002179ED">
        <w:rPr>
          <w:rFonts w:ascii="Calibri" w:hAnsi="Calibri" w:cs="Calibri"/>
          <w:sz w:val="20"/>
          <w:szCs w:val="20"/>
          <w:lang w:val="it-IT"/>
        </w:rPr>
        <w:t>. – 2</w:t>
      </w:r>
      <w:r w:rsidR="006E2E9E">
        <w:rPr>
          <w:rFonts w:ascii="Calibri" w:hAnsi="Calibri" w:cs="Calibri"/>
          <w:sz w:val="20"/>
          <w:szCs w:val="20"/>
          <w:lang w:val="it-IT"/>
        </w:rPr>
        <w:t>2</w:t>
      </w:r>
      <w:r w:rsidR="006E2E9E" w:rsidRPr="002179ED">
        <w:rPr>
          <w:rFonts w:ascii="Calibri" w:hAnsi="Calibri" w:cs="Calibri"/>
          <w:sz w:val="20"/>
          <w:szCs w:val="20"/>
          <w:lang w:val="it-IT"/>
        </w:rPr>
        <w:t>.12)</w:t>
      </w:r>
      <w:r w:rsidR="001838A9" w:rsidRPr="00664E03">
        <w:rPr>
          <w:rFonts w:ascii="Calibri" w:hAnsi="Calibri" w:cs="Calibri"/>
          <w:lang w:val="it-IT"/>
        </w:rPr>
        <w:t xml:space="preserve"> risplende sotto un mare di 700 stelle luminose: una cornice di grande effetto per curiosare tra le bancarelle del centro storico, scegliere begli oggetti d’artigianato svizzero e riscaldarsi </w:t>
      </w:r>
      <w:r w:rsidR="001838A9" w:rsidRPr="00C563CC">
        <w:rPr>
          <w:rFonts w:ascii="Calibri" w:hAnsi="Calibri" w:cs="Calibri"/>
          <w:lang w:val="it-IT"/>
        </w:rPr>
        <w:t>con un ottimo vin brûlé</w:t>
      </w:r>
      <w:r w:rsidR="00BA1715" w:rsidRPr="00C563CC">
        <w:rPr>
          <w:rFonts w:ascii="Calibri" w:hAnsi="Calibri" w:cs="Calibri"/>
          <w:lang w:val="it-IT"/>
        </w:rPr>
        <w:t xml:space="preserve"> e i </w:t>
      </w:r>
      <w:r w:rsidR="00BA1715" w:rsidRPr="00C563CC">
        <w:rPr>
          <w:rFonts w:ascii="Calibri" w:hAnsi="Calibri" w:cs="Calibri"/>
          <w:i/>
          <w:lang w:val="it-IT"/>
        </w:rPr>
        <w:t xml:space="preserve">St. </w:t>
      </w:r>
      <w:proofErr w:type="spellStart"/>
      <w:r w:rsidR="00BA1715" w:rsidRPr="00C563CC">
        <w:rPr>
          <w:rFonts w:ascii="Calibri" w:hAnsi="Calibri" w:cs="Calibri"/>
          <w:i/>
          <w:lang w:val="it-IT"/>
        </w:rPr>
        <w:t>Galler</w:t>
      </w:r>
      <w:proofErr w:type="spellEnd"/>
      <w:r w:rsidR="00BA1715" w:rsidRPr="00C563CC">
        <w:rPr>
          <w:rFonts w:ascii="Calibri" w:hAnsi="Calibri" w:cs="Calibri"/>
          <w:i/>
          <w:lang w:val="it-IT"/>
        </w:rPr>
        <w:t xml:space="preserve"> </w:t>
      </w:r>
      <w:proofErr w:type="spellStart"/>
      <w:r w:rsidR="00BA1715" w:rsidRPr="00C563CC">
        <w:rPr>
          <w:rFonts w:ascii="Calibri" w:hAnsi="Calibri" w:cs="Calibri"/>
          <w:i/>
          <w:lang w:val="it-IT"/>
        </w:rPr>
        <w:t>Biber</w:t>
      </w:r>
      <w:proofErr w:type="spellEnd"/>
      <w:r w:rsidR="00BA1715" w:rsidRPr="00C563CC">
        <w:rPr>
          <w:rFonts w:ascii="Calibri" w:hAnsi="Calibri" w:cs="Calibri"/>
          <w:lang w:val="it-IT"/>
        </w:rPr>
        <w:t>, dolcetti al miele e spezie della tradizione</w:t>
      </w:r>
      <w:r w:rsidR="001838A9" w:rsidRPr="00C563CC">
        <w:rPr>
          <w:rFonts w:ascii="Calibri" w:hAnsi="Calibri" w:cs="Calibri"/>
          <w:lang w:val="it-IT"/>
        </w:rPr>
        <w:t xml:space="preserve">. </w:t>
      </w:r>
      <w:r w:rsidR="005D34D4" w:rsidRPr="00C563CC">
        <w:rPr>
          <w:rFonts w:ascii="Calibri" w:hAnsi="Calibri" w:cs="Calibri"/>
          <w:lang w:val="it-IT"/>
        </w:rPr>
        <w:t>Una vera atmosfera da fiaba attende i visitatori della “</w:t>
      </w:r>
      <w:proofErr w:type="spellStart"/>
      <w:r w:rsidR="005D34D4" w:rsidRPr="00C563CC">
        <w:rPr>
          <w:rFonts w:ascii="Calibri" w:hAnsi="Calibri" w:cs="Calibri"/>
          <w:lang w:val="it-IT"/>
        </w:rPr>
        <w:t>Märlistadt</w:t>
      </w:r>
      <w:proofErr w:type="spellEnd"/>
      <w:r w:rsidR="005D34D4" w:rsidRPr="00C563CC">
        <w:rPr>
          <w:rFonts w:ascii="Calibri" w:hAnsi="Calibri" w:cs="Calibri"/>
          <w:lang w:val="it-IT"/>
        </w:rPr>
        <w:t xml:space="preserve">” di </w:t>
      </w:r>
      <w:r w:rsidR="005D34D4" w:rsidRPr="00C563CC">
        <w:rPr>
          <w:rFonts w:ascii="Calibri" w:hAnsi="Calibri" w:cs="Calibri"/>
          <w:b/>
          <w:lang w:val="it-IT"/>
        </w:rPr>
        <w:t xml:space="preserve">Stein Am </w:t>
      </w:r>
      <w:proofErr w:type="spellStart"/>
      <w:r w:rsidR="005D34D4" w:rsidRPr="00C563CC">
        <w:rPr>
          <w:rFonts w:ascii="Calibri" w:hAnsi="Calibri" w:cs="Calibri"/>
          <w:b/>
          <w:lang w:val="it-IT"/>
        </w:rPr>
        <w:t>Rhein</w:t>
      </w:r>
      <w:proofErr w:type="spellEnd"/>
      <w:r w:rsidR="005D34D4" w:rsidRPr="00C563CC">
        <w:rPr>
          <w:rFonts w:ascii="Calibri" w:hAnsi="Calibri" w:cs="Calibri"/>
          <w:lang w:val="it-IT"/>
        </w:rPr>
        <w:t xml:space="preserve"> </w:t>
      </w:r>
      <w:r w:rsidR="005D34D4" w:rsidRPr="00C563CC">
        <w:rPr>
          <w:rFonts w:ascii="Calibri" w:hAnsi="Calibri" w:cs="Calibri"/>
          <w:sz w:val="20"/>
          <w:szCs w:val="20"/>
          <w:lang w:val="it-IT"/>
        </w:rPr>
        <w:t xml:space="preserve">(05. – 31.12). </w:t>
      </w:r>
      <w:r w:rsidR="005D34D4" w:rsidRPr="00C563CC">
        <w:rPr>
          <w:rFonts w:ascii="Calibri" w:hAnsi="Calibri" w:cs="Calibri"/>
          <w:lang w:val="it-IT"/>
        </w:rPr>
        <w:t>In questa antica e deliziosa cittadina della Confederazione Elvetica - oltre a trovare le bancarelle, i concerti di Natale e le giostre per i più piccoli</w:t>
      </w:r>
      <w:r w:rsidR="002D79BC">
        <w:rPr>
          <w:rFonts w:ascii="Calibri" w:hAnsi="Calibri" w:cs="Calibri"/>
          <w:lang w:val="it-IT"/>
        </w:rPr>
        <w:t xml:space="preserve"> - </w:t>
      </w:r>
      <w:r w:rsidR="005D34D4" w:rsidRPr="00C563CC">
        <w:rPr>
          <w:rFonts w:ascii="Calibri" w:hAnsi="Calibri" w:cs="Calibri"/>
          <w:lang w:val="it-IT"/>
        </w:rPr>
        <w:t xml:space="preserve">si rivive ogni anno una favola tradizionale, con attività e allestimenti; a dicembre 2018 sarà la volta di </w:t>
      </w:r>
      <w:r w:rsidR="005D34D4" w:rsidRPr="00C563CC">
        <w:rPr>
          <w:rFonts w:ascii="Calibri" w:hAnsi="Calibri" w:cs="Calibri"/>
          <w:i/>
          <w:lang w:val="it-IT"/>
        </w:rPr>
        <w:t>Raperonzolo</w:t>
      </w:r>
      <w:r w:rsidR="005D34D4" w:rsidRPr="00C563CC">
        <w:rPr>
          <w:rFonts w:ascii="Calibri" w:hAnsi="Calibri" w:cs="Calibri"/>
          <w:lang w:val="it-IT"/>
        </w:rPr>
        <w:t xml:space="preserve"> dei fratelli Grimm. Da non perdere a Stein am </w:t>
      </w:r>
      <w:proofErr w:type="spellStart"/>
      <w:r w:rsidR="005D34D4" w:rsidRPr="00C563CC">
        <w:rPr>
          <w:rFonts w:ascii="Calibri" w:hAnsi="Calibri" w:cs="Calibri"/>
          <w:lang w:val="it-IT"/>
        </w:rPr>
        <w:t>Rhein</w:t>
      </w:r>
      <w:proofErr w:type="spellEnd"/>
      <w:r w:rsidR="005D34D4" w:rsidRPr="00C563CC">
        <w:rPr>
          <w:rFonts w:ascii="Calibri" w:hAnsi="Calibri" w:cs="Calibri"/>
          <w:lang w:val="it-IT"/>
        </w:rPr>
        <w:t xml:space="preserve"> c’è </w:t>
      </w:r>
      <w:r w:rsidR="0044637A" w:rsidRPr="00C563CC">
        <w:rPr>
          <w:rFonts w:ascii="Calibri" w:hAnsi="Calibri" w:cs="Calibri"/>
          <w:lang w:val="it-IT"/>
        </w:rPr>
        <w:t xml:space="preserve">poi </w:t>
      </w:r>
      <w:r w:rsidR="005D34D4" w:rsidRPr="00C563CC">
        <w:rPr>
          <w:rFonts w:ascii="Calibri" w:hAnsi="Calibri" w:cs="Calibri"/>
          <w:lang w:val="it-IT"/>
        </w:rPr>
        <w:t xml:space="preserve">il mercatino medievale, allestito tra le antiche mura di un’ex abbazia benedettina, risalente all’anno 1007 </w:t>
      </w:r>
      <w:r w:rsidR="005D34D4" w:rsidRPr="00C563CC">
        <w:rPr>
          <w:rFonts w:ascii="Calibri" w:hAnsi="Calibri" w:cs="Calibri"/>
          <w:sz w:val="20"/>
          <w:szCs w:val="20"/>
          <w:lang w:val="it-IT"/>
        </w:rPr>
        <w:t>(14. – 18.12.2018).</w:t>
      </w:r>
      <w:r w:rsidR="005D34D4" w:rsidRPr="00C563CC">
        <w:rPr>
          <w:rFonts w:ascii="Calibri" w:hAnsi="Calibri" w:cs="Calibri"/>
          <w:lang w:val="it-IT"/>
        </w:rPr>
        <w:t xml:space="preserve"> Sempre in Svizzera, a </w:t>
      </w:r>
      <w:r w:rsidR="005D34D4" w:rsidRPr="00C563CC">
        <w:rPr>
          <w:rFonts w:ascii="Calibri" w:hAnsi="Calibri" w:cs="Calibri"/>
          <w:b/>
          <w:lang w:val="it-IT"/>
        </w:rPr>
        <w:t>Frauenfeld</w:t>
      </w:r>
      <w:r w:rsidR="005D34D4" w:rsidRPr="00C563CC">
        <w:rPr>
          <w:rFonts w:ascii="Calibri" w:hAnsi="Calibri" w:cs="Calibri"/>
          <w:lang w:val="it-IT"/>
        </w:rPr>
        <w:t>, dominata dal vecchio castello, nel finesettimana dedicato al mercatino di Natale arrivano anche i tre Re Magi su una carovana di cammelli – per riportare tutti al centro della storia del Natale (</w:t>
      </w:r>
      <w:r w:rsidR="005D34D4" w:rsidRPr="00C563CC">
        <w:rPr>
          <w:rFonts w:ascii="Calibri" w:hAnsi="Calibri" w:cs="Calibri"/>
          <w:sz w:val="20"/>
          <w:szCs w:val="20"/>
          <w:lang w:val="it-IT"/>
        </w:rPr>
        <w:t>14. – 16.12).</w:t>
      </w:r>
      <w:r w:rsidR="005D34D4" w:rsidRPr="00C563CC">
        <w:rPr>
          <w:rFonts w:ascii="Calibri" w:hAnsi="Calibri" w:cs="Calibri"/>
          <w:lang w:val="it-IT"/>
        </w:rPr>
        <w:t xml:space="preserve"> </w:t>
      </w:r>
      <w:r w:rsidR="001838A9" w:rsidRPr="00C563CC">
        <w:rPr>
          <w:rFonts w:ascii="Calibri" w:hAnsi="Calibri" w:cs="Calibri"/>
          <w:lang w:val="it-IT"/>
        </w:rPr>
        <w:t>Fiabesco, e raccolto attorno ai tanti palazzi</w:t>
      </w:r>
      <w:r w:rsidR="001838A9" w:rsidRPr="00664E03">
        <w:rPr>
          <w:rFonts w:ascii="Calibri" w:hAnsi="Calibri" w:cs="Calibri"/>
          <w:lang w:val="it-IT"/>
        </w:rPr>
        <w:t xml:space="preserve"> rinascimentali del centro, è </w:t>
      </w:r>
      <w:r w:rsidR="005D34D4">
        <w:rPr>
          <w:rFonts w:ascii="Calibri" w:hAnsi="Calibri" w:cs="Calibri"/>
          <w:lang w:val="it-IT"/>
        </w:rPr>
        <w:t>poi</w:t>
      </w:r>
      <w:r w:rsidR="001838A9" w:rsidRPr="00664E03">
        <w:rPr>
          <w:rFonts w:ascii="Calibri" w:hAnsi="Calibri" w:cs="Calibri"/>
          <w:lang w:val="it-IT"/>
        </w:rPr>
        <w:t xml:space="preserve"> il mercatino di </w:t>
      </w:r>
      <w:proofErr w:type="spellStart"/>
      <w:r w:rsidR="001838A9" w:rsidRPr="00664E03">
        <w:rPr>
          <w:rFonts w:ascii="Calibri" w:hAnsi="Calibri" w:cs="Calibri"/>
          <w:b/>
          <w:lang w:val="it-IT"/>
        </w:rPr>
        <w:t>Ravensburg</w:t>
      </w:r>
      <w:proofErr w:type="spellEnd"/>
      <w:r w:rsidR="007E133E">
        <w:rPr>
          <w:rFonts w:ascii="Calibri" w:hAnsi="Calibri" w:cs="Calibri"/>
          <w:lang w:val="it-IT"/>
        </w:rPr>
        <w:t>, in Alta Svevia (</w:t>
      </w:r>
      <w:r w:rsidR="007E133E">
        <w:rPr>
          <w:rFonts w:ascii="Calibri" w:hAnsi="Calibri" w:cs="Calibri"/>
          <w:sz w:val="20"/>
          <w:szCs w:val="20"/>
          <w:lang w:val="it-IT"/>
        </w:rPr>
        <w:t>30.11</w:t>
      </w:r>
      <w:r w:rsidR="007E133E" w:rsidRPr="002179ED">
        <w:rPr>
          <w:rFonts w:ascii="Calibri" w:hAnsi="Calibri" w:cs="Calibri"/>
          <w:sz w:val="20"/>
          <w:szCs w:val="20"/>
          <w:lang w:val="it-IT"/>
        </w:rPr>
        <w:t>. – 2</w:t>
      </w:r>
      <w:r w:rsidR="007E133E">
        <w:rPr>
          <w:rFonts w:ascii="Calibri" w:hAnsi="Calibri" w:cs="Calibri"/>
          <w:sz w:val="20"/>
          <w:szCs w:val="20"/>
          <w:lang w:val="it-IT"/>
        </w:rPr>
        <w:t>2</w:t>
      </w:r>
      <w:r w:rsidR="007E133E" w:rsidRPr="002179ED">
        <w:rPr>
          <w:rFonts w:ascii="Calibri" w:hAnsi="Calibri" w:cs="Calibri"/>
          <w:sz w:val="20"/>
          <w:szCs w:val="20"/>
          <w:lang w:val="it-IT"/>
        </w:rPr>
        <w:t>.12)</w:t>
      </w:r>
      <w:r w:rsidR="00B615FC">
        <w:rPr>
          <w:rFonts w:ascii="Calibri" w:hAnsi="Calibri" w:cs="Calibri"/>
          <w:lang w:val="it-IT"/>
        </w:rPr>
        <w:t>: p</w:t>
      </w:r>
      <w:r w:rsidR="001838A9" w:rsidRPr="00664E03">
        <w:rPr>
          <w:rFonts w:ascii="Calibri" w:hAnsi="Calibri" w:cs="Calibri"/>
          <w:lang w:val="it-IT"/>
        </w:rPr>
        <w:t>ercorrere le vie dell’ex città imperiale tra bancarelle, profumi speziati e musiche festose è un’esperienza tutta da ricordare</w:t>
      </w:r>
      <w:r w:rsidR="007E133E">
        <w:rPr>
          <w:rFonts w:ascii="Calibri" w:hAnsi="Calibri" w:cs="Calibri"/>
          <w:lang w:val="it-IT"/>
        </w:rPr>
        <w:t xml:space="preserve">, e anche i bambini si divertono a preparare dolcetti e abbrustolire il pane nei momenti a loro dedicati. </w:t>
      </w:r>
      <w:r w:rsidR="005D34D4">
        <w:rPr>
          <w:rFonts w:ascii="Calibri" w:hAnsi="Calibri" w:cs="Calibri"/>
          <w:lang w:val="it-IT"/>
        </w:rPr>
        <w:t>Anche</w:t>
      </w:r>
      <w:r w:rsidR="00B615FC">
        <w:rPr>
          <w:rFonts w:ascii="Calibri" w:hAnsi="Calibri" w:cs="Calibri"/>
          <w:lang w:val="it-IT"/>
        </w:rPr>
        <w:t xml:space="preserve"> </w:t>
      </w:r>
      <w:proofErr w:type="spellStart"/>
      <w:r w:rsidR="00B615FC">
        <w:rPr>
          <w:rFonts w:ascii="Calibri" w:hAnsi="Calibri" w:cs="Calibri"/>
          <w:b/>
          <w:lang w:val="it-IT"/>
        </w:rPr>
        <w:t>Feldkirch</w:t>
      </w:r>
      <w:proofErr w:type="spellEnd"/>
      <w:r w:rsidR="00B615FC">
        <w:rPr>
          <w:rFonts w:ascii="Calibri" w:hAnsi="Calibri" w:cs="Calibri"/>
          <w:lang w:val="it-IT"/>
        </w:rPr>
        <w:t xml:space="preserve"> (</w:t>
      </w:r>
      <w:r w:rsidR="00B615FC">
        <w:rPr>
          <w:rFonts w:ascii="Calibri" w:hAnsi="Calibri" w:cs="Calibri"/>
          <w:sz w:val="20"/>
          <w:szCs w:val="20"/>
          <w:lang w:val="it-IT"/>
        </w:rPr>
        <w:t>30.11</w:t>
      </w:r>
      <w:r w:rsidR="00B615FC" w:rsidRPr="002179ED">
        <w:rPr>
          <w:rFonts w:ascii="Calibri" w:hAnsi="Calibri" w:cs="Calibri"/>
          <w:sz w:val="20"/>
          <w:szCs w:val="20"/>
          <w:lang w:val="it-IT"/>
        </w:rPr>
        <w:t>. – 2</w:t>
      </w:r>
      <w:r w:rsidR="00B615FC">
        <w:rPr>
          <w:rFonts w:ascii="Calibri" w:hAnsi="Calibri" w:cs="Calibri"/>
          <w:sz w:val="20"/>
          <w:szCs w:val="20"/>
          <w:lang w:val="it-IT"/>
        </w:rPr>
        <w:t>4</w:t>
      </w:r>
      <w:r w:rsidR="00B615FC" w:rsidRPr="002179ED">
        <w:rPr>
          <w:rFonts w:ascii="Calibri" w:hAnsi="Calibri" w:cs="Calibri"/>
          <w:sz w:val="20"/>
          <w:szCs w:val="20"/>
          <w:lang w:val="it-IT"/>
        </w:rPr>
        <w:t>.12)</w:t>
      </w:r>
      <w:r w:rsidR="005D34D4">
        <w:rPr>
          <w:rFonts w:ascii="Calibri" w:hAnsi="Calibri" w:cs="Calibri"/>
          <w:lang w:val="it-IT"/>
        </w:rPr>
        <w:t xml:space="preserve">, nel </w:t>
      </w:r>
      <w:proofErr w:type="spellStart"/>
      <w:r w:rsidR="005D34D4">
        <w:rPr>
          <w:rFonts w:ascii="Calibri" w:hAnsi="Calibri" w:cs="Calibri"/>
          <w:lang w:val="it-IT"/>
        </w:rPr>
        <w:t>Vorarlberg</w:t>
      </w:r>
      <w:proofErr w:type="spellEnd"/>
      <w:r w:rsidR="005D34D4">
        <w:rPr>
          <w:rFonts w:ascii="Calibri" w:hAnsi="Calibri" w:cs="Calibri"/>
          <w:lang w:val="it-IT"/>
        </w:rPr>
        <w:t xml:space="preserve">, è infine </w:t>
      </w:r>
      <w:r w:rsidR="00B615FC">
        <w:rPr>
          <w:rFonts w:ascii="Calibri" w:hAnsi="Calibri" w:cs="Calibri"/>
          <w:lang w:val="it-IT"/>
        </w:rPr>
        <w:t xml:space="preserve">una coulisse </w:t>
      </w:r>
      <w:r w:rsidR="0044637A">
        <w:rPr>
          <w:rFonts w:ascii="Calibri" w:hAnsi="Calibri" w:cs="Calibri"/>
          <w:lang w:val="it-IT"/>
        </w:rPr>
        <w:t>perfetta</w:t>
      </w:r>
      <w:r w:rsidR="00B615FC">
        <w:rPr>
          <w:rFonts w:ascii="Calibri" w:hAnsi="Calibri" w:cs="Calibri"/>
          <w:lang w:val="it-IT"/>
        </w:rPr>
        <w:t xml:space="preserve"> per i mercatini dell’Avvento, dove fare acquisti di dolci e artigianato locale fra eleganti piazze e strette stradine di stampo medievale. </w:t>
      </w:r>
    </w:p>
    <w:p w14:paraId="224ABD5D" w14:textId="104DA94C" w:rsidR="00C563CC" w:rsidRPr="00840815" w:rsidRDefault="00C563CC" w:rsidP="00C563CC">
      <w:pPr>
        <w:spacing w:line="240" w:lineRule="auto"/>
        <w:rPr>
          <w:rFonts w:ascii="Calibri" w:hAnsi="Calibri" w:cs="Calibri"/>
          <w:b/>
          <w:i/>
          <w:sz w:val="20"/>
          <w:szCs w:val="20"/>
          <w:lang w:val="it-IT"/>
        </w:rPr>
      </w:pPr>
      <w:r w:rsidRPr="00840815">
        <w:rPr>
          <w:rFonts w:ascii="Calibri" w:hAnsi="Calibri" w:cs="Calibri"/>
          <w:b/>
          <w:i/>
          <w:sz w:val="20"/>
          <w:szCs w:val="20"/>
          <w:lang w:val="it-IT"/>
        </w:rPr>
        <w:t xml:space="preserve">Immagine: Mercatino di Natale di </w:t>
      </w:r>
      <w:proofErr w:type="spellStart"/>
      <w:r w:rsidRPr="00840815">
        <w:rPr>
          <w:rFonts w:ascii="Calibri" w:hAnsi="Calibri" w:cs="Calibri"/>
          <w:b/>
          <w:i/>
          <w:sz w:val="20"/>
          <w:szCs w:val="20"/>
          <w:lang w:val="it-IT"/>
        </w:rPr>
        <w:t>Ravensburg</w:t>
      </w:r>
      <w:proofErr w:type="spellEnd"/>
      <w:r w:rsidR="00840815">
        <w:rPr>
          <w:rFonts w:ascii="Calibri" w:hAnsi="Calibri" w:cs="Calibri"/>
          <w:b/>
          <w:i/>
          <w:sz w:val="20"/>
          <w:szCs w:val="20"/>
          <w:lang w:val="it-IT"/>
        </w:rPr>
        <w:t xml:space="preserve">, </w:t>
      </w:r>
      <w:proofErr w:type="spellStart"/>
      <w:r w:rsidR="00840815">
        <w:rPr>
          <w:rFonts w:ascii="Calibri" w:hAnsi="Calibri" w:cs="Calibri"/>
          <w:b/>
          <w:i/>
          <w:sz w:val="20"/>
          <w:szCs w:val="20"/>
          <w:lang w:val="it-IT"/>
        </w:rPr>
        <w:t>credits</w:t>
      </w:r>
      <w:proofErr w:type="spellEnd"/>
      <w:r w:rsidR="00840815" w:rsidRPr="00840815">
        <w:rPr>
          <w:rFonts w:ascii="Calibri" w:hAnsi="Calibri" w:cs="Calibri"/>
          <w:b/>
          <w:i/>
          <w:color w:val="000000"/>
          <w:sz w:val="20"/>
          <w:szCs w:val="20"/>
          <w:lang w:val="it-IT"/>
        </w:rPr>
        <w:t xml:space="preserve"> © Tourist-Information </w:t>
      </w:r>
      <w:proofErr w:type="spellStart"/>
      <w:r w:rsidR="00840815" w:rsidRPr="00840815">
        <w:rPr>
          <w:rFonts w:ascii="Calibri" w:hAnsi="Calibri" w:cs="Calibri"/>
          <w:b/>
          <w:i/>
          <w:color w:val="000000"/>
          <w:sz w:val="20"/>
          <w:szCs w:val="20"/>
          <w:lang w:val="it-IT"/>
        </w:rPr>
        <w:t>Ravensburg</w:t>
      </w:r>
      <w:proofErr w:type="spellEnd"/>
    </w:p>
    <w:p w14:paraId="642A1588" w14:textId="3D88E4B6" w:rsidR="0044637A" w:rsidRDefault="0044637A" w:rsidP="00BA1715">
      <w:pPr>
        <w:spacing w:line="240" w:lineRule="auto"/>
        <w:rPr>
          <w:rFonts w:ascii="Calibri" w:hAnsi="Calibri" w:cs="Calibri"/>
          <w:lang w:val="it-IT"/>
        </w:rPr>
      </w:pPr>
    </w:p>
    <w:p w14:paraId="6BF9BAFB" w14:textId="77777777" w:rsidR="0044637A" w:rsidRDefault="0044637A" w:rsidP="0044637A">
      <w:pPr>
        <w:spacing w:line="240" w:lineRule="auto"/>
        <w:rPr>
          <w:rFonts w:ascii="Calibri" w:hAnsi="Calibri" w:cs="Calibri"/>
          <w:b/>
          <w:bCs/>
          <w:sz w:val="24"/>
          <w:szCs w:val="24"/>
          <w:lang w:val="it-IT"/>
        </w:rPr>
      </w:pPr>
      <w:r>
        <w:rPr>
          <w:rFonts w:ascii="Calibri" w:hAnsi="Calibri" w:cs="Calibri"/>
          <w:b/>
          <w:bCs/>
          <w:sz w:val="24"/>
          <w:szCs w:val="24"/>
          <w:lang w:val="it-IT"/>
        </w:rPr>
        <w:t>Avvento al castello</w:t>
      </w:r>
    </w:p>
    <w:p w14:paraId="6A0C87E7" w14:textId="68BE8574" w:rsidR="0044637A" w:rsidRPr="00BA1715" w:rsidRDefault="0044637A" w:rsidP="0044637A">
      <w:pPr>
        <w:spacing w:line="240" w:lineRule="auto"/>
        <w:rPr>
          <w:rFonts w:ascii="Calibri" w:hAnsi="Calibri" w:cs="Calibri"/>
          <w:b/>
          <w:bCs/>
          <w:sz w:val="20"/>
          <w:szCs w:val="20"/>
          <w:lang w:val="it-IT"/>
        </w:rPr>
      </w:pPr>
      <w:r w:rsidRPr="00C563CC">
        <w:rPr>
          <w:rFonts w:ascii="Calibri" w:hAnsi="Calibri" w:cs="Calibri"/>
          <w:b/>
          <w:bCs/>
          <w:sz w:val="20"/>
          <w:szCs w:val="20"/>
          <w:lang w:val="it-IT"/>
        </w:rPr>
        <w:t>Tettnang, Meßkirch (Germania)</w:t>
      </w:r>
      <w:r w:rsidRPr="00BA1715">
        <w:rPr>
          <w:rFonts w:ascii="Calibri" w:hAnsi="Calibri" w:cs="Calibri"/>
          <w:b/>
          <w:bCs/>
          <w:sz w:val="20"/>
          <w:szCs w:val="20"/>
          <w:lang w:val="it-IT"/>
        </w:rPr>
        <w:t xml:space="preserve"> </w:t>
      </w:r>
    </w:p>
    <w:p w14:paraId="7DC687A0" w14:textId="3D8E9608" w:rsidR="0044637A" w:rsidRDefault="0044637A" w:rsidP="0044637A">
      <w:pPr>
        <w:spacing w:line="240" w:lineRule="auto"/>
        <w:rPr>
          <w:rFonts w:ascii="Calibri" w:hAnsi="Calibri" w:cs="Calibri"/>
          <w:lang w:val="it-IT"/>
        </w:rPr>
      </w:pPr>
      <w:r w:rsidRPr="000F268C">
        <w:rPr>
          <w:rFonts w:ascii="Calibri" w:hAnsi="Calibri" w:cs="Calibri"/>
          <w:lang w:val="it-IT"/>
        </w:rPr>
        <w:t>Quasi come in una fiaba: l’atmosfera dei mercatini allestiti tra le mura di antichi castelli è davvero magica, e piace soprattutto ai più piccoli.</w:t>
      </w:r>
      <w:r>
        <w:rPr>
          <w:rFonts w:ascii="Calibri" w:hAnsi="Calibri" w:cs="Calibri"/>
          <w:lang w:val="it-IT"/>
        </w:rPr>
        <w:t xml:space="preserve"> Nella Regione Internazionale del Lago di Costanza ve ne sono due che vale la pena visitare: </w:t>
      </w:r>
      <w:r w:rsidRPr="000F268C">
        <w:rPr>
          <w:rFonts w:ascii="Calibri" w:hAnsi="Calibri" w:cs="Calibri"/>
          <w:lang w:val="it-IT"/>
        </w:rPr>
        <w:t>al</w:t>
      </w:r>
      <w:r>
        <w:rPr>
          <w:rFonts w:ascii="Calibri" w:hAnsi="Calibri" w:cs="Calibri"/>
          <w:lang w:val="it-IT"/>
        </w:rPr>
        <w:t xml:space="preserve"> castello nuovo di </w:t>
      </w:r>
      <w:r w:rsidRPr="00E731A8">
        <w:rPr>
          <w:rFonts w:ascii="Calibri" w:hAnsi="Calibri" w:cs="Calibri"/>
          <w:b/>
          <w:lang w:val="it-IT"/>
        </w:rPr>
        <w:t>Tettnang</w:t>
      </w:r>
      <w:r>
        <w:rPr>
          <w:rFonts w:ascii="Calibri" w:hAnsi="Calibri" w:cs="Calibri"/>
          <w:lang w:val="it-IT"/>
        </w:rPr>
        <w:t xml:space="preserve"> (</w:t>
      </w:r>
      <w:r w:rsidRPr="00E731A8">
        <w:rPr>
          <w:rFonts w:ascii="Calibri" w:hAnsi="Calibri" w:cs="Calibri"/>
          <w:sz w:val="20"/>
          <w:szCs w:val="20"/>
          <w:lang w:val="it-IT"/>
        </w:rPr>
        <w:t>nei fine settimana del 30.11 – 02.12 e 07. – 09.12</w:t>
      </w:r>
      <w:r>
        <w:rPr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lang w:val="it-IT"/>
        </w:rPr>
        <w:t xml:space="preserve">ci si diverte facendo un giro in giostra, abbrustolendo il pane sul fuoco nella tenda degli indiani o lavorando nell’officina del bricolage. Al castello di </w:t>
      </w:r>
      <w:r w:rsidRPr="00E731A8">
        <w:rPr>
          <w:rFonts w:ascii="Calibri" w:hAnsi="Calibri" w:cs="Calibri"/>
          <w:b/>
          <w:lang w:val="it-IT"/>
        </w:rPr>
        <w:t>Me</w:t>
      </w:r>
      <w:r>
        <w:rPr>
          <w:rFonts w:ascii="Calibri" w:hAnsi="Calibri" w:cs="Calibri"/>
          <w:b/>
          <w:lang w:val="it-IT"/>
        </w:rPr>
        <w:t>ß</w:t>
      </w:r>
      <w:r w:rsidRPr="00E731A8">
        <w:rPr>
          <w:rFonts w:ascii="Calibri" w:hAnsi="Calibri" w:cs="Calibri"/>
          <w:b/>
          <w:lang w:val="it-IT"/>
        </w:rPr>
        <w:t>kirch</w:t>
      </w:r>
      <w:r>
        <w:rPr>
          <w:rFonts w:ascii="Calibri" w:hAnsi="Calibri" w:cs="Calibri"/>
          <w:b/>
          <w:lang w:val="it-IT"/>
        </w:rPr>
        <w:t xml:space="preserve"> </w:t>
      </w:r>
      <w:r>
        <w:rPr>
          <w:rFonts w:ascii="Calibri" w:hAnsi="Calibri" w:cs="Calibri"/>
          <w:lang w:val="it-IT"/>
        </w:rPr>
        <w:t>(</w:t>
      </w:r>
      <w:r w:rsidRPr="00E731A8">
        <w:rPr>
          <w:rFonts w:ascii="Calibri" w:hAnsi="Calibri" w:cs="Calibri"/>
          <w:sz w:val="20"/>
          <w:szCs w:val="20"/>
          <w:lang w:val="it-IT"/>
        </w:rPr>
        <w:t>ne</w:t>
      </w:r>
      <w:r>
        <w:rPr>
          <w:rFonts w:ascii="Calibri" w:hAnsi="Calibri" w:cs="Calibri"/>
          <w:sz w:val="20"/>
          <w:szCs w:val="20"/>
          <w:lang w:val="it-IT"/>
        </w:rPr>
        <w:t>l</w:t>
      </w:r>
      <w:r w:rsidRPr="00E731A8">
        <w:rPr>
          <w:rFonts w:ascii="Calibri" w:hAnsi="Calibri" w:cs="Calibri"/>
          <w:sz w:val="20"/>
          <w:szCs w:val="20"/>
          <w:lang w:val="it-IT"/>
        </w:rPr>
        <w:t xml:space="preserve"> fine settimana del 0</w:t>
      </w:r>
      <w:r>
        <w:rPr>
          <w:rFonts w:ascii="Calibri" w:hAnsi="Calibri" w:cs="Calibri"/>
          <w:sz w:val="20"/>
          <w:szCs w:val="20"/>
          <w:lang w:val="it-IT"/>
        </w:rPr>
        <w:t>1. - 02</w:t>
      </w:r>
      <w:r w:rsidRPr="00E731A8">
        <w:rPr>
          <w:rFonts w:ascii="Calibri" w:hAnsi="Calibri" w:cs="Calibri"/>
          <w:sz w:val="20"/>
          <w:szCs w:val="20"/>
          <w:lang w:val="it-IT"/>
        </w:rPr>
        <w:t>.12)</w:t>
      </w:r>
      <w:r>
        <w:rPr>
          <w:rFonts w:ascii="Calibri" w:hAnsi="Calibri" w:cs="Calibri"/>
          <w:lang w:val="it-IT"/>
        </w:rPr>
        <w:t>, invece, ci si dedica allo shopping, fra bancarelle che offrono il meglio dell’artigianato locale, sul sottofondo di cori e canti natalizi, e degustando dolci e vino speziato.</w:t>
      </w:r>
    </w:p>
    <w:p w14:paraId="47BAFFF2" w14:textId="77777777" w:rsidR="0044637A" w:rsidRDefault="0044637A" w:rsidP="00BA1715">
      <w:pPr>
        <w:spacing w:line="240" w:lineRule="auto"/>
        <w:rPr>
          <w:rFonts w:ascii="Calibri" w:hAnsi="Calibri" w:cs="Calibri"/>
          <w:lang w:val="it-IT"/>
        </w:rPr>
      </w:pPr>
    </w:p>
    <w:p w14:paraId="155F8781" w14:textId="4380B0AC" w:rsidR="006E2E9E" w:rsidRDefault="006E2E9E" w:rsidP="00BA1715">
      <w:pPr>
        <w:spacing w:line="240" w:lineRule="auto"/>
        <w:rPr>
          <w:rFonts w:ascii="Calibri" w:hAnsi="Calibri" w:cs="Calibri"/>
          <w:b/>
          <w:sz w:val="24"/>
          <w:szCs w:val="24"/>
          <w:lang w:val="it-IT"/>
        </w:rPr>
      </w:pPr>
      <w:r w:rsidRPr="006E2E9E">
        <w:rPr>
          <w:rFonts w:ascii="Calibri" w:hAnsi="Calibri" w:cs="Calibri"/>
          <w:b/>
          <w:sz w:val="24"/>
          <w:szCs w:val="24"/>
          <w:lang w:val="it-IT"/>
        </w:rPr>
        <w:t>Crociere di Natale</w:t>
      </w:r>
    </w:p>
    <w:p w14:paraId="504D3BDA" w14:textId="7D70CAC2" w:rsidR="007E63AF" w:rsidRPr="007E63AF" w:rsidRDefault="007E63AF" w:rsidP="00BA1715">
      <w:pPr>
        <w:spacing w:line="240" w:lineRule="auto"/>
        <w:rPr>
          <w:rFonts w:ascii="Calibri" w:hAnsi="Calibri" w:cs="Calibri"/>
          <w:b/>
          <w:sz w:val="20"/>
          <w:szCs w:val="20"/>
          <w:lang w:val="it-IT"/>
        </w:rPr>
      </w:pPr>
      <w:r w:rsidRPr="007E63AF">
        <w:rPr>
          <w:rFonts w:ascii="Calibri" w:hAnsi="Calibri" w:cs="Calibri"/>
          <w:b/>
          <w:sz w:val="20"/>
          <w:szCs w:val="20"/>
          <w:lang w:val="it-IT"/>
        </w:rPr>
        <w:t>Austria, Svizzera, Germania</w:t>
      </w:r>
    </w:p>
    <w:p w14:paraId="7678DDE7" w14:textId="4921173B" w:rsidR="006E2E9E" w:rsidRPr="00A603B7" w:rsidRDefault="007E63AF" w:rsidP="00BA1715">
      <w:pPr>
        <w:spacing w:line="24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752" behindDoc="0" locked="0" layoutInCell="1" allowOverlap="1" wp14:anchorId="15851378" wp14:editId="10E3E70A">
            <wp:simplePos x="0" y="0"/>
            <wp:positionH relativeFrom="column">
              <wp:posOffset>3070860</wp:posOffset>
            </wp:positionH>
            <wp:positionV relativeFrom="paragraph">
              <wp:posOffset>197485</wp:posOffset>
            </wp:positionV>
            <wp:extent cx="2152650" cy="1674495"/>
            <wp:effectExtent l="0" t="0" r="0" b="1905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ustria_Christmas Market_Vorarlberg Lines SchifffahrtM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E9E">
        <w:rPr>
          <w:rFonts w:ascii="Calibri" w:hAnsi="Calibri" w:cs="Calibri"/>
          <w:lang w:val="it-IT"/>
        </w:rPr>
        <w:t xml:space="preserve">Lo sciabordio delle onde sulla prua della nave, il silenzio del lago e il magnifico paesaggio invernale tutt’intorno: le crociere dell’Avvento sul Bodensee sono un’esperienza a sé, tutta da provare. Le imbarcazioni delle </w:t>
      </w:r>
      <w:r w:rsidR="006E2E9E" w:rsidRPr="00BA1715">
        <w:rPr>
          <w:rFonts w:ascii="Calibri" w:hAnsi="Calibri" w:cs="Calibri"/>
          <w:lang w:val="it-IT"/>
        </w:rPr>
        <w:t>Bodensee</w:t>
      </w:r>
      <w:r w:rsidR="00BA1715" w:rsidRPr="00BA1715">
        <w:rPr>
          <w:rFonts w:ascii="Calibri" w:hAnsi="Calibri" w:cs="Calibri"/>
          <w:lang w:val="it-IT"/>
        </w:rPr>
        <w:t xml:space="preserve"> </w:t>
      </w:r>
      <w:proofErr w:type="spellStart"/>
      <w:r w:rsidR="006E2E9E" w:rsidRPr="00BA1715">
        <w:rPr>
          <w:rFonts w:ascii="Calibri" w:hAnsi="Calibri" w:cs="Calibri"/>
          <w:lang w:val="it-IT"/>
        </w:rPr>
        <w:t>Schiffsbetriebe</w:t>
      </w:r>
      <w:proofErr w:type="spellEnd"/>
      <w:r w:rsidR="006E2E9E" w:rsidRPr="006E2E9E">
        <w:rPr>
          <w:rFonts w:ascii="Calibri" w:hAnsi="Calibri" w:cs="Calibri"/>
          <w:lang w:val="it-IT"/>
        </w:rPr>
        <w:t xml:space="preserve"> </w:t>
      </w:r>
      <w:r w:rsidR="006E2E9E">
        <w:rPr>
          <w:rFonts w:ascii="Calibri" w:hAnsi="Calibri" w:cs="Calibri"/>
          <w:lang w:val="it-IT"/>
        </w:rPr>
        <w:t xml:space="preserve">propongono </w:t>
      </w:r>
      <w:r w:rsidR="006E2E9E" w:rsidRPr="00BA1715">
        <w:rPr>
          <w:rFonts w:ascii="Calibri" w:hAnsi="Calibri" w:cs="Calibri"/>
          <w:b/>
          <w:lang w:val="it-IT"/>
        </w:rPr>
        <w:t>mini-crociere di due ore</w:t>
      </w:r>
      <w:r w:rsidR="006E2E9E">
        <w:rPr>
          <w:rFonts w:ascii="Calibri" w:hAnsi="Calibri" w:cs="Calibri"/>
          <w:lang w:val="it-IT"/>
        </w:rPr>
        <w:t xml:space="preserve"> circa, da trascorrere a bordo in un’atmosfera festosa – tra canti di Natale, allegria e paste squisite </w:t>
      </w:r>
      <w:r w:rsidR="006E2E9E" w:rsidRPr="006E2E9E">
        <w:rPr>
          <w:rFonts w:ascii="Calibri" w:hAnsi="Calibri" w:cs="Calibri"/>
          <w:sz w:val="20"/>
          <w:szCs w:val="20"/>
          <w:lang w:val="it-IT"/>
        </w:rPr>
        <w:t>(</w:t>
      </w:r>
      <w:hyperlink r:id="rId12" w:history="1">
        <w:r w:rsidR="006E2E9E" w:rsidRPr="006E2E9E">
          <w:rPr>
            <w:rStyle w:val="Hyperlink"/>
            <w:rFonts w:ascii="Calibri" w:hAnsi="Calibri" w:cs="Calibri"/>
            <w:sz w:val="20"/>
            <w:szCs w:val="20"/>
            <w:lang w:val="it-IT"/>
          </w:rPr>
          <w:t>www.bsb.de</w:t>
        </w:r>
      </w:hyperlink>
      <w:r w:rsidR="006E2E9E" w:rsidRPr="006E2E9E">
        <w:rPr>
          <w:rFonts w:ascii="Calibri" w:hAnsi="Calibri" w:cs="Calibri"/>
          <w:sz w:val="20"/>
          <w:szCs w:val="20"/>
          <w:lang w:val="it-IT"/>
        </w:rPr>
        <w:t xml:space="preserve">, partenze dai porti di Costanza, Lindau e </w:t>
      </w:r>
      <w:proofErr w:type="spellStart"/>
      <w:r w:rsidR="006E2E9E" w:rsidRPr="006E2E9E">
        <w:rPr>
          <w:rFonts w:ascii="Calibri" w:hAnsi="Calibri" w:cs="Calibri"/>
          <w:sz w:val="20"/>
          <w:szCs w:val="20"/>
          <w:lang w:val="it-IT"/>
        </w:rPr>
        <w:t>Friedrichshafen</w:t>
      </w:r>
      <w:proofErr w:type="spellEnd"/>
      <w:r w:rsidR="006E2E9E" w:rsidRPr="006E2E9E">
        <w:rPr>
          <w:rFonts w:ascii="Calibri" w:hAnsi="Calibri" w:cs="Calibri"/>
          <w:sz w:val="20"/>
          <w:szCs w:val="20"/>
          <w:lang w:val="it-IT"/>
        </w:rPr>
        <w:t xml:space="preserve"> in date prestabilite)</w:t>
      </w:r>
      <w:r w:rsidR="006E2E9E">
        <w:rPr>
          <w:rFonts w:ascii="Calibri" w:hAnsi="Calibri" w:cs="Calibri"/>
          <w:sz w:val="20"/>
          <w:szCs w:val="20"/>
          <w:lang w:val="it-IT"/>
        </w:rPr>
        <w:t xml:space="preserve">. </w:t>
      </w:r>
      <w:r w:rsidR="00C41484">
        <w:rPr>
          <w:rFonts w:ascii="Calibri" w:hAnsi="Calibri" w:cs="Calibri"/>
          <w:lang w:val="it-IT"/>
        </w:rPr>
        <w:t>D</w:t>
      </w:r>
      <w:r w:rsidR="00C41484" w:rsidRPr="008B598A">
        <w:rPr>
          <w:rFonts w:ascii="Calibri" w:hAnsi="Calibri" w:cs="Calibri"/>
          <w:lang w:val="it-IT"/>
        </w:rPr>
        <w:t xml:space="preserve">ai porti svizzeri di </w:t>
      </w:r>
      <w:proofErr w:type="spellStart"/>
      <w:r w:rsidR="00C41484" w:rsidRPr="008B598A">
        <w:rPr>
          <w:rFonts w:ascii="Calibri" w:hAnsi="Calibri" w:cs="Calibri"/>
          <w:lang w:val="it-IT"/>
        </w:rPr>
        <w:t>Rorschach</w:t>
      </w:r>
      <w:proofErr w:type="spellEnd"/>
      <w:r w:rsidR="00C41484">
        <w:rPr>
          <w:rFonts w:ascii="Calibri" w:hAnsi="Calibri" w:cs="Calibri"/>
          <w:lang w:val="it-IT"/>
        </w:rPr>
        <w:t xml:space="preserve">, </w:t>
      </w:r>
      <w:proofErr w:type="spellStart"/>
      <w:r w:rsidR="00C41484">
        <w:rPr>
          <w:rFonts w:ascii="Calibri" w:hAnsi="Calibri" w:cs="Calibri"/>
          <w:lang w:val="it-IT"/>
        </w:rPr>
        <w:t>Romanshorn</w:t>
      </w:r>
      <w:proofErr w:type="spellEnd"/>
      <w:r w:rsidR="00C41484" w:rsidRPr="008B598A">
        <w:rPr>
          <w:rFonts w:ascii="Calibri" w:hAnsi="Calibri" w:cs="Calibri"/>
          <w:lang w:val="it-IT"/>
        </w:rPr>
        <w:t xml:space="preserve"> e </w:t>
      </w:r>
      <w:proofErr w:type="spellStart"/>
      <w:r w:rsidR="00C41484" w:rsidRPr="008B598A">
        <w:rPr>
          <w:rFonts w:ascii="Calibri" w:hAnsi="Calibri" w:cs="Calibri"/>
          <w:lang w:val="it-IT"/>
        </w:rPr>
        <w:t>Kreuzlingen</w:t>
      </w:r>
      <w:proofErr w:type="spellEnd"/>
      <w:r w:rsidR="00C41484">
        <w:rPr>
          <w:rFonts w:ascii="Calibri" w:hAnsi="Calibri" w:cs="Calibri"/>
          <w:lang w:val="it-IT"/>
        </w:rPr>
        <w:t>, invece</w:t>
      </w:r>
      <w:r w:rsidR="00C41484" w:rsidRPr="007E63AF">
        <w:rPr>
          <w:rFonts w:ascii="Calibri" w:hAnsi="Calibri" w:cs="Calibri"/>
          <w:lang w:val="it-IT"/>
        </w:rPr>
        <w:t xml:space="preserve">, ci si imbarca per </w:t>
      </w:r>
      <w:r w:rsidR="00C41484" w:rsidRPr="007E63AF">
        <w:rPr>
          <w:rFonts w:ascii="Calibri" w:hAnsi="Calibri" w:cs="Calibri"/>
          <w:b/>
          <w:lang w:val="it-IT"/>
        </w:rPr>
        <w:t>traversate a tema gastronomico</w:t>
      </w:r>
      <w:r w:rsidR="00C41484" w:rsidRPr="007E63AF">
        <w:rPr>
          <w:rFonts w:ascii="Calibri" w:hAnsi="Calibri" w:cs="Calibri"/>
          <w:lang w:val="it-IT"/>
        </w:rPr>
        <w:t xml:space="preserve"> – dalla </w:t>
      </w:r>
      <w:proofErr w:type="spellStart"/>
      <w:r w:rsidR="00C41484" w:rsidRPr="007E63AF">
        <w:rPr>
          <w:rFonts w:ascii="Calibri" w:hAnsi="Calibri" w:cs="Calibri"/>
          <w:lang w:val="it-IT"/>
        </w:rPr>
        <w:t>raclette</w:t>
      </w:r>
      <w:proofErr w:type="spellEnd"/>
      <w:r w:rsidR="00C41484" w:rsidRPr="007E63AF">
        <w:rPr>
          <w:rFonts w:ascii="Calibri" w:hAnsi="Calibri" w:cs="Calibri"/>
          <w:lang w:val="it-IT"/>
        </w:rPr>
        <w:t xml:space="preserve"> alla fondue </w:t>
      </w:r>
      <w:proofErr w:type="spellStart"/>
      <w:r w:rsidRPr="007E63AF">
        <w:rPr>
          <w:rFonts w:ascii="Calibri" w:hAnsi="Calibri" w:cs="Calibri"/>
          <w:lang w:val="it-IT"/>
        </w:rPr>
        <w:t>chinoise</w:t>
      </w:r>
      <w:proofErr w:type="spellEnd"/>
      <w:r w:rsidRPr="007E63AF">
        <w:rPr>
          <w:rFonts w:ascii="Calibri" w:hAnsi="Calibri" w:cs="Calibri"/>
          <w:lang w:val="it-IT"/>
        </w:rPr>
        <w:t xml:space="preserve"> con</w:t>
      </w:r>
      <w:r w:rsidR="00C41484" w:rsidRPr="007E63AF">
        <w:rPr>
          <w:rFonts w:ascii="Calibri" w:hAnsi="Calibri" w:cs="Calibri"/>
          <w:lang w:val="it-IT"/>
        </w:rPr>
        <w:t xml:space="preserve"> le navi della Bodensee </w:t>
      </w:r>
      <w:proofErr w:type="spellStart"/>
      <w:r w:rsidR="00C41484" w:rsidRPr="007E63AF">
        <w:rPr>
          <w:rFonts w:ascii="Calibri" w:hAnsi="Calibri" w:cs="Calibri"/>
          <w:lang w:val="it-IT"/>
        </w:rPr>
        <w:t>Schweizerische</w:t>
      </w:r>
      <w:proofErr w:type="spellEnd"/>
      <w:r w:rsidR="00C41484" w:rsidRPr="007E63AF">
        <w:rPr>
          <w:rFonts w:ascii="Calibri" w:hAnsi="Calibri" w:cs="Calibri"/>
          <w:lang w:val="it-IT"/>
        </w:rPr>
        <w:t xml:space="preserve"> </w:t>
      </w:r>
      <w:proofErr w:type="spellStart"/>
      <w:r w:rsidR="00C41484" w:rsidRPr="007E63AF">
        <w:rPr>
          <w:rFonts w:ascii="Calibri" w:hAnsi="Calibri" w:cs="Calibri"/>
          <w:lang w:val="it-IT"/>
        </w:rPr>
        <w:t>Schifffahrt</w:t>
      </w:r>
      <w:proofErr w:type="spellEnd"/>
      <w:r w:rsidR="00C41484" w:rsidRPr="007E63AF">
        <w:rPr>
          <w:rFonts w:ascii="Calibri" w:hAnsi="Calibri" w:cs="Calibri"/>
          <w:lang w:val="it-IT"/>
        </w:rPr>
        <w:t xml:space="preserve"> </w:t>
      </w:r>
      <w:r w:rsidR="00C41484" w:rsidRPr="007E63AF">
        <w:rPr>
          <w:rFonts w:ascii="Calibri" w:hAnsi="Calibri" w:cs="Calibri"/>
          <w:sz w:val="20"/>
          <w:szCs w:val="20"/>
          <w:lang w:val="it-IT"/>
        </w:rPr>
        <w:t>(</w:t>
      </w:r>
      <w:hyperlink r:id="rId13" w:history="1">
        <w:r w:rsidR="00C41484" w:rsidRPr="007E63AF">
          <w:rPr>
            <w:rStyle w:val="Hyperlink"/>
            <w:rFonts w:ascii="Calibri" w:hAnsi="Calibri" w:cs="Calibri"/>
            <w:sz w:val="20"/>
            <w:szCs w:val="20"/>
            <w:lang w:val="it-IT"/>
          </w:rPr>
          <w:t>www.bodenseeschiffe.ch</w:t>
        </w:r>
      </w:hyperlink>
      <w:r w:rsidR="00C41484" w:rsidRPr="007E63AF">
        <w:rPr>
          <w:rFonts w:ascii="Calibri" w:hAnsi="Calibri" w:cs="Calibri"/>
          <w:sz w:val="20"/>
          <w:szCs w:val="20"/>
          <w:lang w:val="it-IT"/>
        </w:rPr>
        <w:t xml:space="preserve">, partenze in date prestabilite). </w:t>
      </w:r>
      <w:r w:rsidR="00C41484" w:rsidRPr="007E63AF">
        <w:rPr>
          <w:rFonts w:ascii="Calibri" w:hAnsi="Calibri" w:cs="Calibri"/>
          <w:lang w:val="it-IT"/>
        </w:rPr>
        <w:t>La</w:t>
      </w:r>
      <w:r w:rsidR="00BA1715" w:rsidRPr="007E63AF">
        <w:rPr>
          <w:rFonts w:ascii="Calibri" w:hAnsi="Calibri" w:cs="Calibri"/>
          <w:lang w:val="it-IT"/>
        </w:rPr>
        <w:t xml:space="preserve"> nave di Natale della</w:t>
      </w:r>
      <w:r w:rsidR="00C41484" w:rsidRPr="007E63AF">
        <w:rPr>
          <w:rFonts w:ascii="Calibri" w:hAnsi="Calibri" w:cs="Calibri"/>
          <w:lang w:val="it-IT"/>
        </w:rPr>
        <w:t xml:space="preserve"> </w:t>
      </w:r>
      <w:proofErr w:type="spellStart"/>
      <w:r w:rsidR="00C41484" w:rsidRPr="007E63AF">
        <w:rPr>
          <w:rFonts w:ascii="Calibri" w:hAnsi="Calibri" w:cs="Calibri"/>
          <w:lang w:val="it-IT"/>
        </w:rPr>
        <w:t>Vorarlberg</w:t>
      </w:r>
      <w:proofErr w:type="spellEnd"/>
      <w:r w:rsidR="00C41484" w:rsidRPr="007E63AF">
        <w:rPr>
          <w:rFonts w:ascii="Calibri" w:hAnsi="Calibri" w:cs="Calibri"/>
          <w:lang w:val="it-IT"/>
        </w:rPr>
        <w:t xml:space="preserve"> Line</w:t>
      </w:r>
      <w:r w:rsidR="00BA1715" w:rsidRPr="007E63AF">
        <w:rPr>
          <w:rFonts w:ascii="Calibri" w:hAnsi="Calibri" w:cs="Calibri"/>
          <w:lang w:val="it-IT"/>
        </w:rPr>
        <w:t xml:space="preserve">s, dal venerdì alla domenica, collega quattro volte al giorno Bregenz a Lindau, </w:t>
      </w:r>
      <w:r w:rsidR="00C41484" w:rsidRPr="007E63AF">
        <w:rPr>
          <w:rFonts w:ascii="Calibri" w:hAnsi="Calibri" w:cs="Calibri"/>
          <w:lang w:val="it-IT"/>
        </w:rPr>
        <w:t xml:space="preserve">per permettere agli ospiti di vivere </w:t>
      </w:r>
      <w:r w:rsidR="00C41484" w:rsidRPr="007E63AF">
        <w:rPr>
          <w:rFonts w:ascii="Calibri" w:hAnsi="Calibri" w:cs="Calibri"/>
          <w:b/>
          <w:lang w:val="it-IT"/>
        </w:rPr>
        <w:t xml:space="preserve">due </w:t>
      </w:r>
      <w:r w:rsidR="00C41484" w:rsidRPr="00A603B7">
        <w:rPr>
          <w:rFonts w:ascii="Calibri" w:hAnsi="Calibri" w:cs="Calibri"/>
          <w:b/>
          <w:lang w:val="it-IT"/>
        </w:rPr>
        <w:t>Paesi e tre mercatini diversi</w:t>
      </w:r>
      <w:r w:rsidR="00C41484" w:rsidRPr="00A603B7">
        <w:rPr>
          <w:rFonts w:ascii="Calibri" w:hAnsi="Calibri" w:cs="Calibri"/>
          <w:lang w:val="it-IT"/>
        </w:rPr>
        <w:t xml:space="preserve">, mentre da Costanza parte il catamarano per Friedrichshafen, </w:t>
      </w:r>
      <w:r w:rsidR="00C41484" w:rsidRPr="00A603B7">
        <w:rPr>
          <w:rFonts w:ascii="Calibri" w:hAnsi="Calibri" w:cs="Calibri"/>
          <w:b/>
          <w:lang w:val="it-IT"/>
        </w:rPr>
        <w:t>per fare acquisti e divertirsi in due fra le più grandi città sul lago</w:t>
      </w:r>
      <w:r w:rsidRPr="00A603B7">
        <w:rPr>
          <w:rFonts w:ascii="Calibri" w:hAnsi="Calibri" w:cs="Calibri"/>
          <w:lang w:val="it-IT"/>
        </w:rPr>
        <w:t xml:space="preserve"> – senza lo stress di dover trovare parcheggio</w:t>
      </w:r>
      <w:r w:rsidR="00C41484" w:rsidRPr="00A603B7">
        <w:rPr>
          <w:rFonts w:ascii="Calibri" w:hAnsi="Calibri" w:cs="Calibri"/>
          <w:lang w:val="it-IT"/>
        </w:rPr>
        <w:t xml:space="preserve">. </w:t>
      </w:r>
    </w:p>
    <w:p w14:paraId="1A437E72" w14:textId="491413CB" w:rsidR="007E63AF" w:rsidRPr="007E63AF" w:rsidRDefault="007E63AF" w:rsidP="007E63AF">
      <w:pPr>
        <w:spacing w:line="240" w:lineRule="auto"/>
        <w:rPr>
          <w:rFonts w:ascii="Calibri" w:hAnsi="Calibri" w:cs="Calibri"/>
          <w:b/>
          <w:i/>
          <w:sz w:val="20"/>
          <w:szCs w:val="20"/>
          <w:lang w:val="it-IT"/>
        </w:rPr>
      </w:pPr>
      <w:r w:rsidRPr="00A603B7">
        <w:rPr>
          <w:rFonts w:ascii="Calibri" w:hAnsi="Calibri" w:cs="Calibri"/>
          <w:b/>
          <w:i/>
          <w:sz w:val="20"/>
          <w:szCs w:val="20"/>
          <w:lang w:val="it-IT"/>
        </w:rPr>
        <w:t xml:space="preserve">Immagine: nave del Natale </w:t>
      </w:r>
      <w:proofErr w:type="spellStart"/>
      <w:r w:rsidRPr="00A603B7">
        <w:rPr>
          <w:rFonts w:ascii="Calibri" w:hAnsi="Calibri" w:cs="Calibri"/>
          <w:b/>
          <w:i/>
          <w:sz w:val="20"/>
          <w:szCs w:val="20"/>
          <w:lang w:val="it-IT"/>
        </w:rPr>
        <w:t>Vorarlberg</w:t>
      </w:r>
      <w:proofErr w:type="spellEnd"/>
      <w:r w:rsidRPr="00A603B7">
        <w:rPr>
          <w:rFonts w:ascii="Calibri" w:hAnsi="Calibri" w:cs="Calibri"/>
          <w:b/>
          <w:i/>
          <w:sz w:val="20"/>
          <w:szCs w:val="20"/>
          <w:lang w:val="it-IT"/>
        </w:rPr>
        <w:t xml:space="preserve"> Lines, Bregenz</w:t>
      </w:r>
      <w:r w:rsidR="00840815">
        <w:rPr>
          <w:rFonts w:ascii="Calibri" w:hAnsi="Calibri" w:cs="Calibri"/>
          <w:b/>
          <w:i/>
          <w:sz w:val="20"/>
          <w:szCs w:val="20"/>
          <w:lang w:val="it-IT"/>
        </w:rPr>
        <w:t xml:space="preserve">, </w:t>
      </w:r>
      <w:proofErr w:type="spellStart"/>
      <w:r w:rsidR="00840815">
        <w:rPr>
          <w:rFonts w:ascii="Calibri" w:hAnsi="Calibri" w:cs="Calibri"/>
          <w:b/>
          <w:i/>
          <w:sz w:val="20"/>
          <w:szCs w:val="20"/>
          <w:lang w:val="it-IT"/>
        </w:rPr>
        <w:t>credits</w:t>
      </w:r>
      <w:proofErr w:type="spellEnd"/>
      <w:r w:rsidR="00840815">
        <w:rPr>
          <w:rFonts w:ascii="Calibri" w:hAnsi="Calibri" w:cs="Calibri"/>
          <w:b/>
          <w:i/>
          <w:sz w:val="20"/>
          <w:szCs w:val="20"/>
          <w:lang w:val="it-IT"/>
        </w:rPr>
        <w:t xml:space="preserve"> @ </w:t>
      </w:r>
      <w:proofErr w:type="spellStart"/>
      <w:r w:rsidR="00840815">
        <w:rPr>
          <w:rFonts w:ascii="Calibri" w:hAnsi="Calibri" w:cs="Calibri"/>
          <w:b/>
          <w:i/>
          <w:sz w:val="20"/>
          <w:szCs w:val="20"/>
          <w:lang w:val="it-IT"/>
        </w:rPr>
        <w:t>Vorarlberg</w:t>
      </w:r>
      <w:proofErr w:type="spellEnd"/>
      <w:r w:rsidR="00840815">
        <w:rPr>
          <w:rFonts w:ascii="Calibri" w:hAnsi="Calibri" w:cs="Calibri"/>
          <w:b/>
          <w:i/>
          <w:sz w:val="20"/>
          <w:szCs w:val="20"/>
          <w:lang w:val="it-IT"/>
        </w:rPr>
        <w:t xml:space="preserve"> Lines</w:t>
      </w:r>
    </w:p>
    <w:p w14:paraId="6FE7A723" w14:textId="77777777" w:rsidR="006E2E9E" w:rsidRPr="007E63AF" w:rsidRDefault="006E2E9E" w:rsidP="001838A9">
      <w:pPr>
        <w:spacing w:line="276" w:lineRule="auto"/>
        <w:rPr>
          <w:rFonts w:ascii="Calibri" w:hAnsi="Calibri" w:cs="Calibri"/>
          <w:lang w:val="it-IT"/>
        </w:rPr>
      </w:pPr>
    </w:p>
    <w:p w14:paraId="024F58FF" w14:textId="7499FDDF" w:rsidR="007E63AF" w:rsidRDefault="007E63AF" w:rsidP="007E63AF">
      <w:pPr>
        <w:spacing w:line="240" w:lineRule="auto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>Pacchetti di soggiorno</w:t>
      </w:r>
    </w:p>
    <w:p w14:paraId="12308D11" w14:textId="77777777" w:rsidR="001656F1" w:rsidRDefault="007E63AF" w:rsidP="007E63AF">
      <w:pPr>
        <w:spacing w:line="240" w:lineRule="auto"/>
        <w:rPr>
          <w:rFonts w:ascii="Calibri" w:hAnsi="Calibri" w:cs="Calibri"/>
          <w:color w:val="404040"/>
          <w:lang w:val="it-IT"/>
        </w:rPr>
      </w:pPr>
      <w:r w:rsidRPr="001656F1">
        <w:rPr>
          <w:rFonts w:ascii="Calibri" w:hAnsi="Calibri" w:cs="Calibri"/>
          <w:lang w:val="it-IT"/>
        </w:rPr>
        <w:t>Il pacchetto „</w:t>
      </w:r>
      <w:proofErr w:type="spellStart"/>
      <w:r w:rsidRPr="001656F1">
        <w:rPr>
          <w:rFonts w:ascii="Calibri" w:hAnsi="Calibri" w:cs="Calibri"/>
          <w:b/>
          <w:lang w:val="it-IT"/>
        </w:rPr>
        <w:t>Winter</w:t>
      </w:r>
      <w:proofErr w:type="spellEnd"/>
      <w:r w:rsidRPr="001656F1">
        <w:rPr>
          <w:rFonts w:ascii="Calibri" w:hAnsi="Calibri" w:cs="Calibri"/>
          <w:b/>
          <w:lang w:val="it-IT"/>
        </w:rPr>
        <w:t xml:space="preserve"> Special“ dell’hotel Knoblauch**** di Friedrichshafen</w:t>
      </w:r>
      <w:r w:rsidRPr="001656F1">
        <w:rPr>
          <w:rFonts w:ascii="Calibri" w:hAnsi="Calibri" w:cs="Calibri"/>
          <w:lang w:val="it-IT"/>
        </w:rPr>
        <w:t xml:space="preserve"> include un pernottamento con ricca prima colazione a buffet, cena con menù di quattro portate, accesso all’area wellness, utilizzo accappatoio e ciabattine, due bevande gratuite dal mini-bar e </w:t>
      </w:r>
      <w:proofErr w:type="spellStart"/>
      <w:r w:rsidRPr="001656F1">
        <w:rPr>
          <w:rFonts w:ascii="Calibri" w:hAnsi="Calibri" w:cs="Calibri"/>
          <w:lang w:val="it-IT"/>
        </w:rPr>
        <w:t>wi-fi</w:t>
      </w:r>
      <w:proofErr w:type="spellEnd"/>
      <w:r w:rsidRPr="001656F1">
        <w:rPr>
          <w:rFonts w:ascii="Calibri" w:hAnsi="Calibri" w:cs="Calibri"/>
          <w:lang w:val="it-IT"/>
        </w:rPr>
        <w:t xml:space="preserve"> </w:t>
      </w:r>
      <w:proofErr w:type="gramStart"/>
      <w:r w:rsidRPr="001656F1">
        <w:rPr>
          <w:rFonts w:ascii="Calibri" w:hAnsi="Calibri" w:cs="Calibri"/>
          <w:lang w:val="it-IT"/>
        </w:rPr>
        <w:t xml:space="preserve">a partire </w:t>
      </w:r>
      <w:r w:rsidRPr="001656F1">
        <w:rPr>
          <w:rFonts w:ascii="Calibri" w:hAnsi="Calibri" w:cs="Calibri"/>
          <w:b/>
          <w:lang w:val="it-IT"/>
        </w:rPr>
        <w:t>da</w:t>
      </w:r>
      <w:proofErr w:type="gramEnd"/>
      <w:r w:rsidRPr="001656F1">
        <w:rPr>
          <w:rFonts w:ascii="Calibri" w:hAnsi="Calibri" w:cs="Calibri"/>
          <w:b/>
          <w:lang w:val="it-IT"/>
        </w:rPr>
        <w:t xml:space="preserve"> 84€ a persona</w:t>
      </w:r>
      <w:r w:rsidRPr="001656F1">
        <w:rPr>
          <w:rFonts w:ascii="Calibri" w:hAnsi="Calibri" w:cs="Calibri"/>
          <w:lang w:val="it-IT"/>
        </w:rPr>
        <w:t xml:space="preserve"> in camera doppia. Anche la città di </w:t>
      </w:r>
      <w:r w:rsidRPr="001656F1">
        <w:rPr>
          <w:rFonts w:ascii="Calibri" w:hAnsi="Calibri" w:cs="Calibri"/>
          <w:b/>
          <w:lang w:val="it-IT"/>
        </w:rPr>
        <w:t>Costanza</w:t>
      </w:r>
      <w:r w:rsidRPr="001656F1">
        <w:rPr>
          <w:rFonts w:ascii="Calibri" w:hAnsi="Calibri" w:cs="Calibri"/>
          <w:lang w:val="it-IT"/>
        </w:rPr>
        <w:t xml:space="preserve"> propone un pacchetto </w:t>
      </w:r>
      <w:r w:rsidRPr="001656F1">
        <w:rPr>
          <w:rFonts w:ascii="Calibri" w:hAnsi="Calibri" w:cs="Calibri"/>
          <w:b/>
          <w:lang w:val="it-IT"/>
        </w:rPr>
        <w:t>“</w:t>
      </w:r>
      <w:proofErr w:type="spellStart"/>
      <w:r w:rsidRPr="001656F1">
        <w:rPr>
          <w:rFonts w:ascii="Calibri" w:hAnsi="Calibri" w:cs="Calibri"/>
          <w:b/>
          <w:lang w:val="it-IT"/>
        </w:rPr>
        <w:t>Winter</w:t>
      </w:r>
      <w:proofErr w:type="spellEnd"/>
      <w:r w:rsidRPr="001656F1">
        <w:rPr>
          <w:rFonts w:ascii="Calibri" w:hAnsi="Calibri" w:cs="Calibri"/>
          <w:b/>
          <w:lang w:val="it-IT"/>
        </w:rPr>
        <w:t xml:space="preserve"> Special”</w:t>
      </w:r>
      <w:r w:rsidRPr="001656F1">
        <w:rPr>
          <w:rFonts w:ascii="Calibri" w:hAnsi="Calibri" w:cs="Calibri"/>
          <w:lang w:val="it-IT"/>
        </w:rPr>
        <w:t xml:space="preserve"> che comprende </w:t>
      </w:r>
      <w:r w:rsidRPr="00A603B7">
        <w:rPr>
          <w:rFonts w:ascii="Calibri" w:hAnsi="Calibri" w:cs="Calibri"/>
          <w:lang w:val="it-IT"/>
        </w:rPr>
        <w:t xml:space="preserve">due pernottamenti in camera doppia con prima colazione, un servizio gratuito tra un ingresso alle terme, all’acquario SEALIFE, a un museo cittadino o una visita guidata e uno sconto sui vini della </w:t>
      </w:r>
      <w:proofErr w:type="spellStart"/>
      <w:r w:rsidRPr="00A603B7">
        <w:rPr>
          <w:rFonts w:ascii="Calibri" w:hAnsi="Calibri" w:cs="Calibri"/>
          <w:lang w:val="it-IT"/>
        </w:rPr>
        <w:t>Spitalkellerei</w:t>
      </w:r>
      <w:proofErr w:type="spellEnd"/>
      <w:r w:rsidRPr="00A603B7">
        <w:rPr>
          <w:rFonts w:ascii="Calibri" w:hAnsi="Calibri" w:cs="Calibri"/>
          <w:lang w:val="it-IT"/>
        </w:rPr>
        <w:t xml:space="preserve"> Konstanz a partire </w:t>
      </w:r>
      <w:r w:rsidRPr="00A603B7">
        <w:rPr>
          <w:rFonts w:ascii="Calibri" w:hAnsi="Calibri" w:cs="Calibri"/>
          <w:b/>
          <w:lang w:val="it-IT"/>
        </w:rPr>
        <w:t>da 99€ a persona</w:t>
      </w:r>
      <w:r w:rsidR="001656F1" w:rsidRPr="00A603B7">
        <w:rPr>
          <w:rFonts w:ascii="Calibri" w:hAnsi="Calibri" w:cs="Calibri"/>
          <w:b/>
          <w:lang w:val="it-IT"/>
        </w:rPr>
        <w:t xml:space="preserve"> </w:t>
      </w:r>
      <w:r w:rsidR="001656F1" w:rsidRPr="00A603B7">
        <w:rPr>
          <w:rFonts w:ascii="Calibri" w:hAnsi="Calibri" w:cs="Calibri"/>
          <w:lang w:val="it-IT"/>
        </w:rPr>
        <w:t>in camera doppia</w:t>
      </w:r>
      <w:r w:rsidRPr="00A603B7">
        <w:rPr>
          <w:rFonts w:ascii="Calibri" w:hAnsi="Calibri" w:cs="Calibri"/>
          <w:lang w:val="it-IT"/>
        </w:rPr>
        <w:t xml:space="preserve">. </w:t>
      </w:r>
      <w:r w:rsidR="001656F1" w:rsidRPr="00A603B7">
        <w:rPr>
          <w:rFonts w:ascii="Calibri" w:hAnsi="Calibri" w:cs="Calibri"/>
          <w:lang w:val="it-IT"/>
        </w:rPr>
        <w:t xml:space="preserve">All’elegante </w:t>
      </w:r>
      <w:proofErr w:type="spellStart"/>
      <w:r w:rsidR="001656F1" w:rsidRPr="00A603B7">
        <w:rPr>
          <w:rFonts w:ascii="Calibri" w:hAnsi="Calibri" w:cs="Calibri"/>
          <w:lang w:val="it-IT"/>
        </w:rPr>
        <w:t>Ringhotel</w:t>
      </w:r>
      <w:proofErr w:type="spellEnd"/>
      <w:r w:rsidR="001656F1" w:rsidRPr="00A603B7">
        <w:rPr>
          <w:rFonts w:ascii="Calibri" w:hAnsi="Calibri" w:cs="Calibri"/>
          <w:lang w:val="it-IT"/>
        </w:rPr>
        <w:t xml:space="preserve"> Krone di </w:t>
      </w:r>
      <w:proofErr w:type="spellStart"/>
      <w:r w:rsidR="001656F1" w:rsidRPr="00A603B7">
        <w:rPr>
          <w:rFonts w:ascii="Calibri" w:hAnsi="Calibri" w:cs="Calibri"/>
          <w:lang w:val="it-IT"/>
        </w:rPr>
        <w:t>Friedrichshafen</w:t>
      </w:r>
      <w:proofErr w:type="spellEnd"/>
      <w:r w:rsidR="001656F1" w:rsidRPr="00A603B7">
        <w:rPr>
          <w:rFonts w:ascii="Calibri" w:hAnsi="Calibri" w:cs="Calibri"/>
          <w:lang w:val="it-IT"/>
        </w:rPr>
        <w:t xml:space="preserve"> il pacchetto </w:t>
      </w:r>
      <w:r w:rsidR="001656F1" w:rsidRPr="00A603B7">
        <w:rPr>
          <w:rFonts w:ascii="Calibri" w:hAnsi="Calibri" w:cs="Calibri"/>
          <w:b/>
          <w:lang w:val="it-IT"/>
        </w:rPr>
        <w:t xml:space="preserve">“Inverno al Krone” </w:t>
      </w:r>
      <w:r w:rsidR="001656F1" w:rsidRPr="00A603B7">
        <w:rPr>
          <w:rFonts w:ascii="Calibri" w:hAnsi="Calibri" w:cs="Calibri"/>
          <w:lang w:val="it-IT"/>
        </w:rPr>
        <w:t xml:space="preserve">comprende due pernottamenti con colazione a buffet, due cene di cinque portate con flûte di champagne, utilizzo della sauna e della piscina e ticket d’ingresso al Museo Zeppelin di Friedrichshafen a partire </w:t>
      </w:r>
      <w:r w:rsidR="001656F1" w:rsidRPr="00A603B7">
        <w:rPr>
          <w:rFonts w:ascii="Calibri" w:hAnsi="Calibri" w:cs="Calibri"/>
          <w:b/>
          <w:lang w:val="it-IT"/>
        </w:rPr>
        <w:t>da 212€ a persona</w:t>
      </w:r>
      <w:r w:rsidR="001656F1" w:rsidRPr="00A603B7">
        <w:rPr>
          <w:rFonts w:ascii="Calibri" w:hAnsi="Calibri" w:cs="Calibri"/>
          <w:lang w:val="it-IT"/>
        </w:rPr>
        <w:t xml:space="preserve"> in camera doppia. Per ulteriori pacchetti di soggiorno, visitare</w:t>
      </w:r>
      <w:r w:rsidR="001656F1" w:rsidRPr="001656F1">
        <w:rPr>
          <w:rFonts w:ascii="Calibri" w:hAnsi="Calibri" w:cs="Calibri"/>
          <w:color w:val="404040"/>
          <w:lang w:val="it-IT"/>
        </w:rPr>
        <w:t xml:space="preserve">: </w:t>
      </w:r>
      <w:hyperlink r:id="rId14" w:history="1">
        <w:r w:rsidR="001656F1" w:rsidRPr="008F0D54">
          <w:rPr>
            <w:rStyle w:val="Hyperlink"/>
            <w:rFonts w:ascii="Calibri" w:hAnsi="Calibri" w:cs="Calibri"/>
            <w:lang w:val="it-IT"/>
          </w:rPr>
          <w:t>www.bodensee.eu/i-mercatini-di-natale</w:t>
        </w:r>
      </w:hyperlink>
      <w:r w:rsidR="001656F1">
        <w:rPr>
          <w:rFonts w:ascii="Calibri" w:hAnsi="Calibri" w:cs="Calibri"/>
          <w:color w:val="404040"/>
          <w:lang w:val="it-IT"/>
        </w:rPr>
        <w:t xml:space="preserve"> </w:t>
      </w:r>
    </w:p>
    <w:p w14:paraId="0843F932" w14:textId="77777777" w:rsidR="001656F1" w:rsidRDefault="001656F1" w:rsidP="007E63AF">
      <w:pPr>
        <w:spacing w:line="240" w:lineRule="auto"/>
        <w:rPr>
          <w:rFonts w:ascii="Calibri" w:hAnsi="Calibri" w:cs="Calibri"/>
          <w:color w:val="404040"/>
          <w:lang w:val="it-IT"/>
        </w:rPr>
      </w:pPr>
    </w:p>
    <w:p w14:paraId="2F7E23CE" w14:textId="67F3A947" w:rsidR="001656F1" w:rsidRDefault="001656F1" w:rsidP="007E63AF">
      <w:pPr>
        <w:spacing w:line="240" w:lineRule="auto"/>
        <w:rPr>
          <w:rFonts w:ascii="Calibri" w:hAnsi="Calibri" w:cs="Calibri"/>
          <w:color w:val="404040"/>
          <w:lang w:val="it-IT"/>
        </w:rPr>
      </w:pPr>
      <w:r w:rsidRPr="00A603B7">
        <w:rPr>
          <w:rFonts w:ascii="Calibri" w:hAnsi="Calibri" w:cs="Calibri"/>
          <w:lang w:val="it-IT"/>
        </w:rPr>
        <w:t xml:space="preserve">Per tutte le informazioni sui Mercatini di Natale sul Lago di Costanza e per scaricare la brochure elettronica </w:t>
      </w:r>
      <w:r w:rsidR="00E36FDE" w:rsidRPr="00A603B7">
        <w:rPr>
          <w:rFonts w:ascii="Calibri" w:hAnsi="Calibri" w:cs="Calibri"/>
          <w:lang w:val="it-IT"/>
        </w:rPr>
        <w:t>Mercatini di Natale 2018, visitare:</w:t>
      </w:r>
      <w:r w:rsidR="00E36FDE">
        <w:rPr>
          <w:rFonts w:ascii="Calibri" w:hAnsi="Calibri" w:cs="Calibri"/>
          <w:color w:val="404040"/>
          <w:lang w:val="it-IT"/>
        </w:rPr>
        <w:t xml:space="preserve"> </w:t>
      </w:r>
      <w:hyperlink r:id="rId15" w:history="1">
        <w:r w:rsidR="00E36FDE" w:rsidRPr="008F0D54">
          <w:rPr>
            <w:rStyle w:val="Hyperlink"/>
            <w:rFonts w:ascii="Calibri" w:hAnsi="Calibri" w:cs="Calibri"/>
            <w:lang w:val="it-IT"/>
          </w:rPr>
          <w:t>www.bodensee.eu/i-mercatini-di-natale</w:t>
        </w:r>
      </w:hyperlink>
      <w:r w:rsidR="00E36FDE">
        <w:rPr>
          <w:rFonts w:ascii="Calibri" w:hAnsi="Calibri" w:cs="Calibri"/>
          <w:color w:val="404040"/>
          <w:lang w:val="it-IT"/>
        </w:rPr>
        <w:t xml:space="preserve"> </w:t>
      </w:r>
      <w:r w:rsidR="00E36FDE" w:rsidRPr="00E36FDE">
        <w:rPr>
          <w:rFonts w:ascii="Calibri" w:hAnsi="Calibri" w:cs="Calibri"/>
          <w:color w:val="404040"/>
          <w:lang w:val="it-IT"/>
        </w:rPr>
        <w:cr/>
      </w:r>
      <w:r w:rsidR="00E36FDE">
        <w:rPr>
          <w:rFonts w:ascii="Calibri" w:hAnsi="Calibri" w:cs="Calibri"/>
          <w:color w:val="404040"/>
          <w:lang w:val="it-IT"/>
        </w:rPr>
        <w:t xml:space="preserve"> </w:t>
      </w:r>
      <w:r w:rsidRPr="001656F1">
        <w:rPr>
          <w:rFonts w:ascii="Calibri" w:hAnsi="Calibri" w:cs="Calibri"/>
          <w:color w:val="404040"/>
          <w:lang w:val="it-IT"/>
        </w:rPr>
        <w:cr/>
      </w:r>
    </w:p>
    <w:p w14:paraId="62A54998" w14:textId="5DDAD730" w:rsidR="007E63AF" w:rsidRPr="001656F1" w:rsidRDefault="001656F1" w:rsidP="007E63AF">
      <w:pPr>
        <w:spacing w:line="240" w:lineRule="auto"/>
        <w:rPr>
          <w:rFonts w:ascii="Calibri" w:hAnsi="Calibri" w:cs="Calibri"/>
          <w:lang w:val="it-IT"/>
        </w:rPr>
      </w:pPr>
      <w:r w:rsidRPr="001656F1">
        <w:rPr>
          <w:rFonts w:ascii="Calibri" w:hAnsi="Calibri" w:cs="Calibri"/>
          <w:color w:val="404040"/>
          <w:lang w:val="it-IT"/>
        </w:rPr>
        <w:t xml:space="preserve"> </w:t>
      </w:r>
    </w:p>
    <w:p w14:paraId="57EB3431" w14:textId="77777777" w:rsidR="00A603B7" w:rsidRDefault="00A603B7" w:rsidP="00CD0C8B">
      <w:pPr>
        <w:jc w:val="both"/>
        <w:rPr>
          <w:rFonts w:ascii="Calibri" w:hAnsi="Calibri" w:cs="Arial"/>
          <w:b/>
          <w:i/>
          <w:lang w:val="it-IT"/>
        </w:rPr>
      </w:pPr>
    </w:p>
    <w:p w14:paraId="6B4F550C" w14:textId="77777777" w:rsidR="00A603B7" w:rsidRDefault="00A603B7" w:rsidP="00CD0C8B">
      <w:pPr>
        <w:jc w:val="both"/>
        <w:rPr>
          <w:rFonts w:ascii="Calibri" w:hAnsi="Calibri" w:cs="Arial"/>
          <w:b/>
          <w:i/>
          <w:lang w:val="it-IT"/>
        </w:rPr>
      </w:pPr>
    </w:p>
    <w:p w14:paraId="452D3CB2" w14:textId="753E1F9A" w:rsidR="00CD0C8B" w:rsidRPr="00141192" w:rsidRDefault="00CD0C8B" w:rsidP="00CD0C8B">
      <w:pPr>
        <w:jc w:val="both"/>
        <w:rPr>
          <w:rFonts w:ascii="Calibri" w:hAnsi="Calibri" w:cs="Arial"/>
          <w:b/>
          <w:i/>
          <w:lang w:val="it-IT"/>
        </w:rPr>
      </w:pPr>
      <w:r w:rsidRPr="00141192">
        <w:rPr>
          <w:rFonts w:ascii="Calibri" w:hAnsi="Calibri" w:cs="Arial"/>
          <w:b/>
          <w:i/>
          <w:lang w:val="it-IT"/>
        </w:rPr>
        <w:t>La regione internazionale del Lago di Costanza</w:t>
      </w:r>
    </w:p>
    <w:p w14:paraId="737E43E4" w14:textId="6D8CB3D8" w:rsidR="00CD0C8B" w:rsidRPr="00B54196" w:rsidRDefault="00CD0C8B" w:rsidP="00CD0C8B">
      <w:pPr>
        <w:jc w:val="both"/>
        <w:rPr>
          <w:rFonts w:ascii="Calibri" w:hAnsi="Calibri" w:cs="Arial"/>
          <w:i/>
          <w:lang w:val="it-IT"/>
        </w:rPr>
      </w:pPr>
      <w:r w:rsidRPr="00B54196">
        <w:rPr>
          <w:rFonts w:ascii="Calibri" w:hAnsi="Calibri" w:cs="Arial"/>
          <w:i/>
          <w:lang w:val="it-IT"/>
        </w:rPr>
        <w:t xml:space="preserve">La regione internazionale del Lago di Costanza è una celebre destinazione turistica nel cuore dell’Europa. Incastonata tra Germania, Svizzera, Austria e Principato del Liechtenstein – le cui frontiere si susseguono a poca distanza le une dalle altre – e ricco di una natura varia e rigogliosa, il Bodensee è un continuo alternarsi di panorami alpini, colline ricoperte di vigneti e deliziose cittadine rivierasche. Tra i suoi tanti gioielli le città storiche di Costanza e Lindau e il loro comprensorio; </w:t>
      </w:r>
      <w:r w:rsidR="003E57E6" w:rsidRPr="00B54196">
        <w:rPr>
          <w:rFonts w:ascii="Calibri" w:hAnsi="Calibri" w:cs="Arial"/>
          <w:i/>
          <w:lang w:val="it-IT"/>
        </w:rPr>
        <w:t xml:space="preserve">le città storiche di </w:t>
      </w:r>
      <w:proofErr w:type="spellStart"/>
      <w:r w:rsidR="003E57E6" w:rsidRPr="00B54196">
        <w:rPr>
          <w:rFonts w:ascii="Calibri" w:hAnsi="Calibri" w:cs="Arial"/>
          <w:i/>
          <w:lang w:val="it-IT"/>
        </w:rPr>
        <w:t>Ravensburg</w:t>
      </w:r>
      <w:proofErr w:type="spellEnd"/>
      <w:r w:rsidR="003E57E6" w:rsidRPr="00B54196">
        <w:rPr>
          <w:rFonts w:ascii="Calibri" w:hAnsi="Calibri" w:cs="Arial"/>
          <w:i/>
          <w:lang w:val="it-IT"/>
        </w:rPr>
        <w:t xml:space="preserve">, Weingarten e </w:t>
      </w:r>
      <w:proofErr w:type="spellStart"/>
      <w:r w:rsidR="003E57E6" w:rsidRPr="00B54196">
        <w:rPr>
          <w:rFonts w:ascii="Calibri" w:hAnsi="Calibri" w:cs="Arial"/>
          <w:i/>
          <w:lang w:val="it-IT"/>
        </w:rPr>
        <w:t>Schussenried</w:t>
      </w:r>
      <w:proofErr w:type="spellEnd"/>
      <w:r w:rsidR="003E57E6" w:rsidRPr="00B54196">
        <w:rPr>
          <w:rFonts w:ascii="Calibri" w:hAnsi="Calibri" w:cs="Arial"/>
          <w:i/>
          <w:lang w:val="it-IT"/>
        </w:rPr>
        <w:t xml:space="preserve"> in Alta Svevia, con il convento di </w:t>
      </w:r>
      <w:proofErr w:type="spellStart"/>
      <w:r w:rsidR="003E57E6" w:rsidRPr="00B54196">
        <w:rPr>
          <w:rFonts w:ascii="Calibri" w:hAnsi="Calibri" w:cs="Arial"/>
          <w:i/>
          <w:lang w:val="it-IT"/>
        </w:rPr>
        <w:t>Roggenburg</w:t>
      </w:r>
      <w:proofErr w:type="spellEnd"/>
      <w:r w:rsidRPr="00B54196">
        <w:rPr>
          <w:rFonts w:ascii="Calibri" w:hAnsi="Calibri" w:cs="Arial"/>
          <w:i/>
          <w:lang w:val="it-IT"/>
        </w:rPr>
        <w:t xml:space="preserve">; San Gallo, la cui cattedrale, biblioteca e complesso monastico sono parte del Patrimonio UNESCO per l’Umanità; Sciaffusa e le cascate più grandi d’Europa; Bregenz e il </w:t>
      </w:r>
      <w:proofErr w:type="spellStart"/>
      <w:r w:rsidRPr="00B54196">
        <w:rPr>
          <w:rFonts w:ascii="Calibri" w:hAnsi="Calibri" w:cs="Arial"/>
          <w:i/>
          <w:lang w:val="it-IT"/>
        </w:rPr>
        <w:t>Vorarlberg</w:t>
      </w:r>
      <w:proofErr w:type="spellEnd"/>
      <w:r w:rsidRPr="00B54196">
        <w:rPr>
          <w:rFonts w:ascii="Calibri" w:hAnsi="Calibri" w:cs="Arial"/>
          <w:i/>
          <w:lang w:val="it-IT"/>
        </w:rPr>
        <w:t xml:space="preserve">, tra vette montane e architetture d’avanguardia e il Principato del Liechtenstein, piccolo Paese alpino ricco di storia e tradizioni, per vivere esperienze principesche. Per ulteriori informazioni: </w:t>
      </w:r>
      <w:hyperlink r:id="rId16" w:history="1">
        <w:r w:rsidRPr="00B54196">
          <w:rPr>
            <w:rStyle w:val="Hyperlink"/>
            <w:rFonts w:ascii="Calibri" w:hAnsi="Calibri" w:cs="Arial"/>
            <w:i/>
            <w:lang w:val="it-IT"/>
          </w:rPr>
          <w:t>www.lagodicostanza.eu</w:t>
        </w:r>
      </w:hyperlink>
      <w:r w:rsidRPr="00B54196">
        <w:rPr>
          <w:rFonts w:ascii="Calibri" w:hAnsi="Calibri" w:cs="Arial"/>
          <w:i/>
          <w:lang w:val="it-IT"/>
        </w:rPr>
        <w:t xml:space="preserve"> </w:t>
      </w:r>
    </w:p>
    <w:p w14:paraId="4DFF69C1" w14:textId="77777777" w:rsidR="00CD0C8B" w:rsidRPr="00B54196" w:rsidRDefault="00CD0C8B" w:rsidP="00CD0C8B">
      <w:pPr>
        <w:jc w:val="both"/>
        <w:rPr>
          <w:rFonts w:ascii="Calibri" w:hAnsi="Calibri" w:cs="Arial"/>
          <w:i/>
          <w:lang w:val="it-IT"/>
        </w:rPr>
      </w:pPr>
    </w:p>
    <w:p w14:paraId="464B24CE" w14:textId="77777777" w:rsidR="00442B40" w:rsidRDefault="00442B40" w:rsidP="00CD0C8B">
      <w:pPr>
        <w:jc w:val="both"/>
        <w:rPr>
          <w:rFonts w:ascii="Calibri" w:hAnsi="Calibri" w:cs="Arial"/>
          <w:b/>
          <w:bCs/>
          <w:i/>
          <w:lang w:val="it-IT"/>
        </w:rPr>
      </w:pPr>
    </w:p>
    <w:p w14:paraId="5A88E88E" w14:textId="4199D9F3" w:rsidR="00CD0C8B" w:rsidRPr="00B54196" w:rsidRDefault="00CD0C8B" w:rsidP="00CD0C8B">
      <w:pPr>
        <w:jc w:val="both"/>
        <w:rPr>
          <w:rFonts w:ascii="Calibri" w:hAnsi="Calibri" w:cs="Arial"/>
          <w:b/>
          <w:bCs/>
          <w:i/>
          <w:lang w:val="it-IT"/>
        </w:rPr>
      </w:pPr>
      <w:r w:rsidRPr="00B54196">
        <w:rPr>
          <w:rFonts w:ascii="Calibri" w:hAnsi="Calibri" w:cs="Arial"/>
          <w:b/>
          <w:bCs/>
          <w:i/>
          <w:lang w:val="it-IT"/>
        </w:rPr>
        <w:t>Come arrivare</w:t>
      </w:r>
    </w:p>
    <w:p w14:paraId="514E6873" w14:textId="6961A5B7" w:rsidR="00CD0C8B" w:rsidRPr="00B54196" w:rsidRDefault="00CD0C8B" w:rsidP="00CD0C8B">
      <w:pPr>
        <w:jc w:val="both"/>
        <w:rPr>
          <w:rFonts w:ascii="Calibri" w:hAnsi="Calibri" w:cs="Arial"/>
          <w:i/>
          <w:lang w:val="it-IT"/>
        </w:rPr>
      </w:pPr>
      <w:r w:rsidRPr="00B54196">
        <w:rPr>
          <w:rFonts w:ascii="Calibri" w:hAnsi="Calibri" w:cs="Arial"/>
          <w:i/>
          <w:lang w:val="it-IT"/>
        </w:rPr>
        <w:t xml:space="preserve">Dalla stazione di Milano Centrale </w:t>
      </w:r>
      <w:r w:rsidRPr="00B54196">
        <w:rPr>
          <w:rFonts w:ascii="Calibri" w:hAnsi="Calibri" w:cs="Arial"/>
          <w:b/>
          <w:bCs/>
          <w:i/>
          <w:lang w:val="it-IT"/>
        </w:rPr>
        <w:t>Trenitalia e Ferrovie Federali Svizzere</w:t>
      </w:r>
      <w:r w:rsidRPr="00B54196">
        <w:rPr>
          <w:rFonts w:ascii="Calibri" w:hAnsi="Calibri" w:cs="Arial"/>
          <w:i/>
          <w:lang w:val="it-IT"/>
        </w:rPr>
        <w:t xml:space="preserve"> offrono </w:t>
      </w:r>
      <w:r w:rsidR="00577D34" w:rsidRPr="00B54196">
        <w:rPr>
          <w:rFonts w:ascii="Calibri" w:hAnsi="Calibri" w:cs="Arial"/>
          <w:i/>
          <w:lang w:val="it-IT"/>
        </w:rPr>
        <w:t xml:space="preserve">otto </w:t>
      </w:r>
      <w:r w:rsidRPr="00B54196">
        <w:rPr>
          <w:rFonts w:ascii="Calibri" w:hAnsi="Calibri" w:cs="Arial"/>
          <w:i/>
          <w:lang w:val="it-IT"/>
        </w:rPr>
        <w:t xml:space="preserve">collegamenti </w:t>
      </w:r>
      <w:r w:rsidR="00CC4433" w:rsidRPr="00B54196">
        <w:rPr>
          <w:rFonts w:ascii="Calibri" w:hAnsi="Calibri" w:cs="Arial"/>
          <w:i/>
          <w:lang w:val="it-IT"/>
        </w:rPr>
        <w:t xml:space="preserve">giornalieri diretti </w:t>
      </w:r>
      <w:r w:rsidRPr="00B54196">
        <w:rPr>
          <w:rFonts w:ascii="Calibri" w:hAnsi="Calibri" w:cs="Arial"/>
          <w:i/>
          <w:lang w:val="it-IT"/>
        </w:rPr>
        <w:t xml:space="preserve">per Zurigo, della durata di </w:t>
      </w:r>
      <w:r w:rsidR="00C44BD3" w:rsidRPr="00B54196">
        <w:rPr>
          <w:rFonts w:ascii="Calibri" w:hAnsi="Calibri" w:cs="Arial"/>
          <w:i/>
          <w:lang w:val="it-IT"/>
        </w:rPr>
        <w:t>3</w:t>
      </w:r>
      <w:r w:rsidRPr="00B54196">
        <w:rPr>
          <w:rFonts w:ascii="Calibri" w:hAnsi="Calibri" w:cs="Arial"/>
          <w:i/>
          <w:lang w:val="it-IT"/>
        </w:rPr>
        <w:t xml:space="preserve"> ore</w:t>
      </w:r>
      <w:r w:rsidR="00C44BD3" w:rsidRPr="00B54196">
        <w:rPr>
          <w:rFonts w:ascii="Calibri" w:hAnsi="Calibri" w:cs="Arial"/>
          <w:i/>
          <w:lang w:val="it-IT"/>
        </w:rPr>
        <w:t xml:space="preserve"> e </w:t>
      </w:r>
      <w:r w:rsidR="00577D34" w:rsidRPr="00B54196">
        <w:rPr>
          <w:rFonts w:ascii="Calibri" w:hAnsi="Calibri" w:cs="Arial"/>
          <w:i/>
          <w:lang w:val="it-IT"/>
        </w:rPr>
        <w:t>26 minuti</w:t>
      </w:r>
      <w:r w:rsidRPr="00B54196">
        <w:rPr>
          <w:rFonts w:ascii="Calibri" w:hAnsi="Calibri" w:cs="Arial"/>
          <w:i/>
          <w:lang w:val="it-IT"/>
        </w:rPr>
        <w:t xml:space="preserve">, operati con comodi Eurocity di ultima generazione ETR 610, prenotabili su </w:t>
      </w:r>
      <w:hyperlink r:id="rId17" w:history="1">
        <w:r w:rsidRPr="00B54196">
          <w:rPr>
            <w:rStyle w:val="Hyperlink"/>
            <w:rFonts w:ascii="Calibri" w:hAnsi="Calibri" w:cs="Arial"/>
            <w:i/>
            <w:lang w:val="it-IT"/>
          </w:rPr>
          <w:t>www.trenitalia.com</w:t>
        </w:r>
      </w:hyperlink>
      <w:r w:rsidRPr="00B54196">
        <w:rPr>
          <w:rFonts w:ascii="Calibri" w:hAnsi="Calibri" w:cs="Arial"/>
          <w:i/>
          <w:lang w:val="it-IT"/>
        </w:rPr>
        <w:t xml:space="preserve"> in modalità </w:t>
      </w:r>
      <w:proofErr w:type="spellStart"/>
      <w:r w:rsidRPr="00B54196">
        <w:rPr>
          <w:rFonts w:ascii="Calibri" w:hAnsi="Calibri" w:cs="Arial"/>
          <w:i/>
          <w:lang w:val="it-IT"/>
        </w:rPr>
        <w:t>ticketless</w:t>
      </w:r>
      <w:proofErr w:type="spellEnd"/>
      <w:r w:rsidR="001D45ED" w:rsidRPr="00B54196">
        <w:rPr>
          <w:rFonts w:ascii="Calibri" w:hAnsi="Calibri" w:cs="Arial"/>
          <w:i/>
          <w:lang w:val="it-IT"/>
        </w:rPr>
        <w:t>.</w:t>
      </w:r>
      <w:r w:rsidRPr="00B54196">
        <w:rPr>
          <w:rFonts w:ascii="Calibri" w:hAnsi="Calibri" w:cs="Arial"/>
          <w:i/>
          <w:lang w:val="it-IT"/>
        </w:rPr>
        <w:t xml:space="preserve"> Da Zurigo si raggiungono poi in meno di un’ora diverse mete nella regione del Lago di Costanza. Per ulteriori informazioni: Svizzera.it/</w:t>
      </w:r>
      <w:proofErr w:type="spellStart"/>
      <w:r w:rsidRPr="00B54196">
        <w:rPr>
          <w:rFonts w:ascii="Calibri" w:hAnsi="Calibri" w:cs="Arial"/>
          <w:i/>
          <w:lang w:val="it-IT"/>
        </w:rPr>
        <w:t>intreno</w:t>
      </w:r>
      <w:proofErr w:type="spellEnd"/>
      <w:r w:rsidRPr="00B54196">
        <w:rPr>
          <w:rFonts w:ascii="Calibri" w:hAnsi="Calibri" w:cs="Arial"/>
          <w:i/>
          <w:lang w:val="it-IT"/>
        </w:rPr>
        <w:t>. La regione internazionale del Lago di Costanza è inoltre facilmente raggiungibile dall’Italia in automobile, o in autobus e in aereo.</w:t>
      </w:r>
    </w:p>
    <w:p w14:paraId="3FFA6BE1" w14:textId="77777777" w:rsidR="001276FE" w:rsidRPr="00B54196" w:rsidRDefault="001276FE" w:rsidP="00CD0C8B">
      <w:pPr>
        <w:jc w:val="both"/>
        <w:rPr>
          <w:rFonts w:ascii="Calibri" w:hAnsi="Calibri" w:cs="Arial"/>
          <w:i/>
          <w:lang w:val="it-IT"/>
        </w:rPr>
      </w:pPr>
    </w:p>
    <w:p w14:paraId="05096019" w14:textId="77777777" w:rsidR="00CD0C8B" w:rsidRPr="00B54196" w:rsidRDefault="00CD0C8B" w:rsidP="00CD0C8B">
      <w:pPr>
        <w:jc w:val="both"/>
        <w:rPr>
          <w:rFonts w:ascii="Calibri" w:hAnsi="Calibri" w:cstheme="minorHAnsi"/>
          <w:b/>
          <w:noProof/>
          <w:lang w:val="it-IT" w:eastAsia="it-IT"/>
        </w:rPr>
      </w:pPr>
      <w:proofErr w:type="spellStart"/>
      <w:r w:rsidRPr="00B54196">
        <w:rPr>
          <w:rFonts w:ascii="Calibri" w:hAnsi="Calibri" w:cstheme="minorHAnsi"/>
          <w:b/>
          <w:lang w:val="it-IT"/>
        </w:rPr>
        <w:t>Internationale</w:t>
      </w:r>
      <w:proofErr w:type="spellEnd"/>
      <w:r w:rsidRPr="00B54196">
        <w:rPr>
          <w:rFonts w:ascii="Calibri" w:hAnsi="Calibri" w:cstheme="minorHAnsi"/>
          <w:b/>
          <w:lang w:val="it-IT"/>
        </w:rPr>
        <w:t xml:space="preserve"> Bodensee Tourismus GmbH</w:t>
      </w:r>
    </w:p>
    <w:p w14:paraId="53B84BE3" w14:textId="451B3A58" w:rsidR="00CD0C8B" w:rsidRPr="00B54196" w:rsidRDefault="00CD0C8B" w:rsidP="00CD0C8B">
      <w:pPr>
        <w:jc w:val="both"/>
        <w:rPr>
          <w:rFonts w:ascii="Calibri" w:hAnsi="Calibri"/>
        </w:rPr>
      </w:pPr>
      <w:r w:rsidRPr="00B54196">
        <w:rPr>
          <w:rFonts w:ascii="Calibri" w:hAnsi="Calibri" w:cs="Arial"/>
          <w:lang w:val="it-IT"/>
        </w:rPr>
        <w:t>L‘IBT GmbH (</w:t>
      </w:r>
      <w:r w:rsidR="00DA4B83" w:rsidRPr="00B54196">
        <w:rPr>
          <w:rFonts w:ascii="Calibri" w:hAnsi="Calibri" w:cs="Arial"/>
          <w:lang w:val="it-IT"/>
        </w:rPr>
        <w:t>L’Ente</w:t>
      </w:r>
      <w:r w:rsidRPr="00B54196">
        <w:rPr>
          <w:rFonts w:ascii="Calibri" w:hAnsi="Calibri" w:cs="Arial"/>
          <w:lang w:val="it-IT"/>
        </w:rPr>
        <w:t xml:space="preserve"> Turistico Internazionale del Lago di Costanza) è l’organizzazione internazionale che raggruppa gli enti turistici della Regione Internazionale del Lago Costanza per il posizionamento della macro-regione </w:t>
      </w:r>
      <w:r w:rsidRPr="00B54196">
        <w:rPr>
          <w:rFonts w:ascii="Calibri" w:hAnsi="Calibri" w:cs="Arial"/>
          <w:i/>
          <w:lang w:val="it-IT"/>
        </w:rPr>
        <w:t>Bodensee</w:t>
      </w:r>
      <w:r w:rsidRPr="00B54196">
        <w:rPr>
          <w:rFonts w:ascii="Calibri" w:hAnsi="Calibri" w:cs="Arial"/>
          <w:lang w:val="it-IT"/>
        </w:rPr>
        <w:t xml:space="preserve">, compresa tra Germania, Svizzera, Austria e Principato del Liechtenstein. </w:t>
      </w:r>
      <w:r w:rsidRPr="00B54196">
        <w:rPr>
          <w:rFonts w:ascii="Calibri" w:hAnsi="Calibri" w:cs="Arial"/>
        </w:rPr>
        <w:t xml:space="preserve">Partner, </w:t>
      </w:r>
      <w:proofErr w:type="spellStart"/>
      <w:r w:rsidRPr="00B54196">
        <w:rPr>
          <w:rFonts w:ascii="Calibri" w:hAnsi="Calibri" w:cs="Arial"/>
        </w:rPr>
        <w:t>soci</w:t>
      </w:r>
      <w:proofErr w:type="spellEnd"/>
      <w:r w:rsidRPr="00B54196">
        <w:rPr>
          <w:rFonts w:ascii="Calibri" w:hAnsi="Calibri" w:cs="Arial"/>
        </w:rPr>
        <w:t xml:space="preserve"> e </w:t>
      </w:r>
      <w:proofErr w:type="spellStart"/>
      <w:r w:rsidRPr="00B54196">
        <w:rPr>
          <w:rFonts w:ascii="Calibri" w:hAnsi="Calibri" w:cs="Arial"/>
        </w:rPr>
        <w:t>committenti</w:t>
      </w:r>
      <w:proofErr w:type="spellEnd"/>
      <w:r w:rsidRPr="00B54196">
        <w:rPr>
          <w:rFonts w:ascii="Calibri" w:hAnsi="Calibri" w:cs="Arial"/>
        </w:rPr>
        <w:t xml:space="preserve"> </w:t>
      </w:r>
      <w:proofErr w:type="spellStart"/>
      <w:r w:rsidRPr="00B54196">
        <w:rPr>
          <w:rFonts w:ascii="Calibri" w:hAnsi="Calibri" w:cs="Arial"/>
        </w:rPr>
        <w:t>dell’IBT</w:t>
      </w:r>
      <w:proofErr w:type="spellEnd"/>
      <w:r w:rsidRPr="00B54196">
        <w:rPr>
          <w:rFonts w:ascii="Calibri" w:hAnsi="Calibri" w:cs="Arial"/>
        </w:rPr>
        <w:t xml:space="preserve"> </w:t>
      </w:r>
      <w:proofErr w:type="spellStart"/>
      <w:r w:rsidRPr="00B54196">
        <w:rPr>
          <w:rFonts w:ascii="Calibri" w:hAnsi="Calibri" w:cs="Arial"/>
        </w:rPr>
        <w:t>sono</w:t>
      </w:r>
      <w:proofErr w:type="spellEnd"/>
      <w:r w:rsidRPr="00B54196">
        <w:rPr>
          <w:rFonts w:ascii="Calibri" w:hAnsi="Calibri" w:cs="Arial"/>
        </w:rPr>
        <w:t>: D</w:t>
      </w:r>
      <w:r w:rsidRPr="00B54196">
        <w:rPr>
          <w:rFonts w:ascii="Calibri" w:hAnsi="Calibri"/>
        </w:rPr>
        <w:t xml:space="preserve">eutsche Bodensee Tourismus GmbH, Landkreis Konstanz, </w:t>
      </w:r>
      <w:r w:rsidR="00454E09" w:rsidRPr="00B54196">
        <w:rPr>
          <w:rFonts w:ascii="Calibri" w:hAnsi="Calibri"/>
        </w:rPr>
        <w:t>Ravensburg Tourismus, Weingarten Tourismus</w:t>
      </w:r>
      <w:r w:rsidRPr="00B54196">
        <w:rPr>
          <w:rFonts w:ascii="Calibri" w:hAnsi="Calibri"/>
        </w:rPr>
        <w:t xml:space="preserve">, </w:t>
      </w:r>
      <w:r w:rsidR="003E57E6" w:rsidRPr="00B54196">
        <w:rPr>
          <w:rFonts w:ascii="Calibri" w:hAnsi="Calibri"/>
        </w:rPr>
        <w:t>Bad Schu</w:t>
      </w:r>
      <w:r w:rsidR="00454E09" w:rsidRPr="00B54196">
        <w:rPr>
          <w:rFonts w:ascii="Calibri" w:hAnsi="Calibri"/>
        </w:rPr>
        <w:t xml:space="preserve">ssenried, Kloster Roggenburg, </w:t>
      </w:r>
      <w:r w:rsidRPr="00B54196">
        <w:rPr>
          <w:rFonts w:ascii="Calibri" w:hAnsi="Calibri"/>
        </w:rPr>
        <w:t>St. Gallen-Bodensee Tourismus, Thurgau Tourismus, Liechtenstein Marketing, Bodensee-Vorarlberg Tourismus</w:t>
      </w:r>
      <w:r w:rsidR="00454E09" w:rsidRPr="00B54196">
        <w:rPr>
          <w:rFonts w:ascii="Calibri" w:hAnsi="Calibri"/>
        </w:rPr>
        <w:t>, Schaffhauserland Tourismus</w:t>
      </w:r>
      <w:r w:rsidRPr="00B54196">
        <w:rPr>
          <w:rFonts w:ascii="Calibri" w:hAnsi="Calibri"/>
        </w:rPr>
        <w:t xml:space="preserve"> e </w:t>
      </w:r>
      <w:proofErr w:type="spellStart"/>
      <w:r w:rsidRPr="00B54196">
        <w:rPr>
          <w:rFonts w:ascii="Calibri" w:hAnsi="Calibri"/>
        </w:rPr>
        <w:t>il</w:t>
      </w:r>
      <w:proofErr w:type="spellEnd"/>
      <w:r w:rsidRPr="00B54196">
        <w:rPr>
          <w:rFonts w:ascii="Calibri" w:hAnsi="Calibri"/>
        </w:rPr>
        <w:t xml:space="preserve"> VTWB, Verband der Tourismuswirtschaft Bodensee.</w:t>
      </w:r>
    </w:p>
    <w:p w14:paraId="60443521" w14:textId="77777777" w:rsidR="0004791A" w:rsidRPr="00B54196" w:rsidRDefault="0004791A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139BAE5A" w14:textId="512F23A7" w:rsidR="00860052" w:rsidRPr="00B54196" w:rsidRDefault="00860052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val="it-IT"/>
        </w:rPr>
      </w:pPr>
      <w:r w:rsidRPr="00B54196">
        <w:rPr>
          <w:rFonts w:ascii="Calibri" w:eastAsia="Times New Roman" w:hAnsi="Calibri" w:cs="Calibri"/>
          <w:b/>
          <w:sz w:val="20"/>
          <w:szCs w:val="20"/>
          <w:lang w:val="it-IT"/>
        </w:rPr>
        <w:t>Sito e materiali informativi</w:t>
      </w:r>
    </w:p>
    <w:p w14:paraId="567C5E9A" w14:textId="77777777" w:rsidR="00860052" w:rsidRPr="00B54196" w:rsidRDefault="00860052" w:rsidP="00860052">
      <w:pPr>
        <w:spacing w:line="240" w:lineRule="auto"/>
        <w:rPr>
          <w:rFonts w:ascii="Calibri" w:hAnsi="Calibri" w:cs="Calibri"/>
          <w:color w:val="000000"/>
          <w:sz w:val="20"/>
          <w:szCs w:val="20"/>
          <w:lang w:val="it-IT"/>
        </w:rPr>
      </w:pPr>
      <w:r w:rsidRPr="00B54196">
        <w:rPr>
          <w:rFonts w:ascii="Calibri" w:eastAsia="Times New Roman" w:hAnsi="Calibri" w:cs="Calibri"/>
          <w:sz w:val="20"/>
          <w:szCs w:val="20"/>
          <w:lang w:val="it-IT"/>
        </w:rPr>
        <w:lastRenderedPageBreak/>
        <w:t xml:space="preserve">Per scaricare online o visionare il materiale informativo della regione in lingua italiana è disponibile il sito: </w:t>
      </w:r>
      <w:hyperlink r:id="rId18" w:history="1">
        <w:r w:rsidRPr="00B54196">
          <w:rPr>
            <w:rStyle w:val="Hyperlink"/>
            <w:rFonts w:ascii="Calibri" w:eastAsia="Times New Roman" w:hAnsi="Calibri" w:cs="Calibri"/>
            <w:sz w:val="20"/>
            <w:szCs w:val="20"/>
            <w:lang w:val="it-IT"/>
          </w:rPr>
          <w:t>www.lagodicostanza.eu</w:t>
        </w:r>
      </w:hyperlink>
      <w:r w:rsidRPr="00B54196">
        <w:rPr>
          <w:rStyle w:val="Hyperlink"/>
          <w:rFonts w:ascii="Calibri" w:eastAsia="Times New Roman" w:hAnsi="Calibri" w:cs="Calibri"/>
          <w:sz w:val="20"/>
          <w:szCs w:val="20"/>
          <w:lang w:val="it-IT"/>
        </w:rPr>
        <w:t xml:space="preserve">. </w:t>
      </w:r>
      <w:r w:rsidRPr="00B54196">
        <w:rPr>
          <w:rStyle w:val="Hyperlink"/>
          <w:rFonts w:ascii="Calibri" w:eastAsia="Times New Roman" w:hAnsi="Calibri" w:cs="Calibri"/>
          <w:color w:val="auto"/>
          <w:sz w:val="20"/>
          <w:szCs w:val="20"/>
          <w:u w:val="none"/>
          <w:lang w:val="it-IT"/>
        </w:rPr>
        <w:t>Per</w:t>
      </w:r>
      <w:r w:rsidRPr="00B54196">
        <w:rPr>
          <w:rStyle w:val="Hyperlink"/>
          <w:rFonts w:ascii="Calibri" w:hAnsi="Calibri" w:cs="Calibri"/>
          <w:color w:val="auto"/>
          <w:sz w:val="20"/>
          <w:szCs w:val="20"/>
          <w:u w:val="none"/>
          <w:lang w:val="it-IT"/>
        </w:rPr>
        <w:t xml:space="preserve"> ordinare materiale informativo sulla regione in italiano: </w:t>
      </w:r>
      <w:hyperlink r:id="rId19" w:history="1">
        <w:r w:rsidRPr="00B54196">
          <w:rPr>
            <w:rStyle w:val="Hyperlink"/>
            <w:rFonts w:ascii="Calibri" w:hAnsi="Calibri" w:cs="Calibri"/>
            <w:sz w:val="20"/>
            <w:szCs w:val="20"/>
            <w:lang w:val="it-IT"/>
          </w:rPr>
          <w:t>http://www.bodensee.eu/it/servizi/brochure</w:t>
        </w:r>
      </w:hyperlink>
      <w:r w:rsidRPr="00B54196">
        <w:rPr>
          <w:rStyle w:val="Hyperlink"/>
          <w:rFonts w:ascii="Calibri" w:hAnsi="Calibri" w:cs="Calibri"/>
          <w:sz w:val="20"/>
          <w:szCs w:val="20"/>
          <w:lang w:val="it-IT"/>
        </w:rPr>
        <w:t xml:space="preserve">  </w:t>
      </w:r>
    </w:p>
    <w:p w14:paraId="7C4624B7" w14:textId="77777777" w:rsidR="00860052" w:rsidRPr="00B54196" w:rsidRDefault="00860052" w:rsidP="00CD0C8B">
      <w:pPr>
        <w:rPr>
          <w:rFonts w:ascii="Calibri" w:hAnsi="Calibri"/>
          <w:b/>
          <w:i/>
          <w:color w:val="000000"/>
          <w:lang w:val="it-IT"/>
        </w:rPr>
      </w:pPr>
    </w:p>
    <w:p w14:paraId="29FB7A77" w14:textId="77777777" w:rsidR="00CD0C8B" w:rsidRPr="00B54196" w:rsidRDefault="00CD0C8B" w:rsidP="00442B40">
      <w:pPr>
        <w:spacing w:line="240" w:lineRule="auto"/>
        <w:rPr>
          <w:rFonts w:ascii="Calibri" w:eastAsia="Times New Roman" w:hAnsi="Calibri" w:cs="Arial"/>
          <w:b/>
          <w:lang w:val="it-IT"/>
        </w:rPr>
      </w:pPr>
      <w:r w:rsidRPr="00B54196">
        <w:rPr>
          <w:rFonts w:ascii="Calibri" w:eastAsia="Times New Roman" w:hAnsi="Calibri" w:cs="Arial"/>
          <w:b/>
          <w:lang w:val="it-IT"/>
        </w:rPr>
        <w:t>L’Ente Turistico del Lago di Costanza:</w:t>
      </w:r>
    </w:p>
    <w:p w14:paraId="2F95F5FB" w14:textId="77777777" w:rsidR="00CD0C8B" w:rsidRPr="0069217C" w:rsidRDefault="00CD0C8B" w:rsidP="00442B40">
      <w:pPr>
        <w:spacing w:line="240" w:lineRule="auto"/>
        <w:rPr>
          <w:rFonts w:ascii="Calibri" w:eastAsia="Times New Roman" w:hAnsi="Calibri" w:cs="Arial"/>
          <w:color w:val="0000FF"/>
          <w:u w:val="single"/>
        </w:rPr>
      </w:pPr>
      <w:r w:rsidRPr="00B54196">
        <w:rPr>
          <w:rFonts w:ascii="Calibri" w:eastAsia="Times New Roman" w:hAnsi="Calibri" w:cs="Arial"/>
          <w:b/>
        </w:rPr>
        <w:t>Internationale Bodensee Tourismus GmbH</w:t>
      </w:r>
      <w:r w:rsidRPr="00B54196">
        <w:rPr>
          <w:rFonts w:ascii="Calibri" w:eastAsia="Times New Roman" w:hAnsi="Calibri" w:cs="Arial"/>
          <w:b/>
        </w:rPr>
        <w:br/>
      </w:r>
      <w:r w:rsidRPr="00B54196">
        <w:rPr>
          <w:rFonts w:ascii="Calibri" w:eastAsia="Times New Roman" w:hAnsi="Calibri" w:cs="Arial"/>
        </w:rPr>
        <w:t>Hafenstraße 6</w:t>
      </w:r>
      <w:r w:rsidRPr="00B54196">
        <w:rPr>
          <w:rFonts w:ascii="Calibri" w:eastAsia="Times New Roman" w:hAnsi="Calibri" w:cs="Arial"/>
        </w:rPr>
        <w:br/>
        <w:t>D-78462 Costanza</w:t>
      </w:r>
      <w:r w:rsidRPr="00B54196">
        <w:rPr>
          <w:rFonts w:ascii="Calibri" w:eastAsia="Times New Roman" w:hAnsi="Calibri" w:cs="Arial"/>
        </w:rPr>
        <w:br/>
      </w:r>
      <w:hyperlink r:id="rId20" w:history="1">
        <w:r w:rsidR="0069217C" w:rsidRPr="00B54196">
          <w:rPr>
            <w:rStyle w:val="Hyperlink"/>
            <w:rFonts w:ascii="Calibri" w:eastAsia="Times New Roman" w:hAnsi="Calibri" w:cs="Arial"/>
          </w:rPr>
          <w:t>www.bodensee.eu</w:t>
        </w:r>
      </w:hyperlink>
      <w:r w:rsidR="0069217C" w:rsidRPr="0069217C">
        <w:rPr>
          <w:rFonts w:ascii="Calibri" w:eastAsia="Times New Roman" w:hAnsi="Calibri" w:cs="Arial"/>
        </w:rPr>
        <w:t xml:space="preserve"> </w:t>
      </w:r>
    </w:p>
    <w:p w14:paraId="571E7630" w14:textId="77777777" w:rsidR="00CD0C8B" w:rsidRPr="00553E51" w:rsidRDefault="00CD0C8B" w:rsidP="00CD0C8B">
      <w:pPr>
        <w:spacing w:after="120"/>
        <w:rPr>
          <w:rFonts w:ascii="Calibri" w:eastAsia="Times New Roman" w:hAnsi="Calibri" w:cs="Calibri"/>
          <w:sz w:val="20"/>
          <w:szCs w:val="20"/>
          <w:lang w:val="it-IT"/>
        </w:rPr>
      </w:pPr>
      <w:r w:rsidRPr="00553E51">
        <w:rPr>
          <w:rFonts w:ascii="Calibri" w:eastAsia="Times New Roman" w:hAnsi="Calibri" w:cs="Calibri"/>
          <w:b/>
          <w:sz w:val="20"/>
          <w:szCs w:val="20"/>
          <w:lang w:val="it-IT"/>
        </w:rPr>
        <w:t>Immagini della destinazione possono essere scaricate direttamente al link:</w:t>
      </w:r>
      <w:r w:rsidRPr="00553E51"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  <w:hyperlink r:id="rId21" w:history="1">
        <w:r w:rsidRPr="00553E51">
          <w:rPr>
            <w:rStyle w:val="Hyperlink"/>
            <w:rFonts w:ascii="Calibri" w:eastAsia="Times New Roman" w:hAnsi="Calibri" w:cs="Calibri"/>
            <w:sz w:val="20"/>
            <w:szCs w:val="20"/>
            <w:lang w:val="it-IT"/>
          </w:rPr>
          <w:t>http://www.bodensee.eu/de/pressebereich/pressebilder</w:t>
        </w:r>
      </w:hyperlink>
      <w:r w:rsidRPr="00553E51"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</w:p>
    <w:p w14:paraId="5A7CE9C8" w14:textId="77777777" w:rsidR="00CD0C8B" w:rsidRPr="00553E51" w:rsidRDefault="00CD0C8B" w:rsidP="00CD0C8B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b/>
          <w:bCs/>
          <w:sz w:val="20"/>
          <w:szCs w:val="20"/>
          <w:lang w:val="it-IT"/>
        </w:rPr>
      </w:pPr>
      <w:r w:rsidRPr="00553E51">
        <w:rPr>
          <w:rFonts w:ascii="Calibri" w:eastAsia="Times New Roman" w:hAnsi="Calibri" w:cs="Calibri"/>
          <w:b/>
          <w:bCs/>
          <w:sz w:val="20"/>
          <w:szCs w:val="20"/>
          <w:lang w:val="it-IT"/>
        </w:rPr>
        <w:t xml:space="preserve">Per ulteriori informazioni su questo comunicato contattare: </w:t>
      </w:r>
    </w:p>
    <w:p w14:paraId="05217C85" w14:textId="77777777" w:rsidR="00CD0C8B" w:rsidRPr="00553E51" w:rsidRDefault="00CD0C8B" w:rsidP="00CD0C8B">
      <w:pPr>
        <w:spacing w:line="240" w:lineRule="auto"/>
        <w:rPr>
          <w:rFonts w:ascii="Calibri" w:eastAsia="Times New Roman" w:hAnsi="Calibri" w:cs="Calibri"/>
          <w:b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b/>
          <w:noProof/>
          <w:sz w:val="20"/>
          <w:szCs w:val="20"/>
          <w:lang w:val="it-IT" w:eastAsia="it-IT"/>
        </w:rPr>
        <w:t>ABC PR CONSULTING</w:t>
      </w:r>
    </w:p>
    <w:p w14:paraId="70B2AC24" w14:textId="77777777" w:rsidR="00CD0C8B" w:rsidRPr="00553E51" w:rsidRDefault="00AA79D3" w:rsidP="00CD0C8B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Via Castelvetro 33, 20154</w:t>
      </w:r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MILANO</w:t>
      </w:r>
    </w:p>
    <w:p w14:paraId="165B0EAB" w14:textId="77777777" w:rsidR="0031776C" w:rsidRDefault="00CD0C8B" w:rsidP="00CD0C8B">
      <w:pPr>
        <w:spacing w:line="240" w:lineRule="auto"/>
        <w:rPr>
          <w:rFonts w:ascii="Calibri" w:hAnsi="Calibri" w:cs="Calibri"/>
          <w:noProof/>
          <w:sz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Ph. </w:t>
      </w:r>
      <w:r w:rsidR="0031776C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+39 </w:t>
      </w:r>
      <w:r w:rsidR="0031776C">
        <w:rPr>
          <w:rFonts w:ascii="Calibri" w:hAnsi="Calibri" w:cs="Calibri"/>
          <w:noProof/>
          <w:sz w:val="20"/>
          <w:lang w:val="it-IT" w:eastAsia="it-IT"/>
        </w:rPr>
        <w:t xml:space="preserve">02 83527768 </w:t>
      </w:r>
    </w:p>
    <w:p w14:paraId="63D5C6AA" w14:textId="3E4E8253" w:rsidR="00CD0C8B" w:rsidRPr="00553E51" w:rsidRDefault="0000679B" w:rsidP="00CD0C8B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en-US"/>
        </w:rPr>
      </w:pPr>
      <w:hyperlink r:id="rId22" w:history="1">
        <w:r w:rsidR="00CD0C8B" w:rsidRPr="00553E51">
          <w:rPr>
            <w:rStyle w:val="Hyperlink"/>
            <w:rFonts w:ascii="Calibri" w:eastAsia="Times New Roman" w:hAnsi="Calibri" w:cs="Calibri"/>
            <w:noProof/>
            <w:sz w:val="20"/>
            <w:szCs w:val="20"/>
            <w:lang w:val="it-IT" w:eastAsia="it-IT"/>
          </w:rPr>
          <w:t>www.abc-prc.com</w:t>
        </w:r>
      </w:hyperlink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</w:t>
      </w:r>
    </w:p>
    <w:p w14:paraId="1B33541B" w14:textId="77777777" w:rsidR="00CD0C8B" w:rsidRPr="00553E51" w:rsidRDefault="00CD0C8B" w:rsidP="00CD0C8B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Chiara Bartoli</w:t>
      </w:r>
    </w:p>
    <w:p w14:paraId="1B2E5C50" w14:textId="77777777" w:rsidR="00E409FD" w:rsidRPr="00553E51" w:rsidRDefault="0000679B" w:rsidP="00553E51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it-IT"/>
        </w:rPr>
      </w:pPr>
      <w:hyperlink r:id="rId23" w:history="1">
        <w:r w:rsidR="00CD0C8B" w:rsidRPr="005E434B">
          <w:rPr>
            <w:rStyle w:val="Hyperlink"/>
            <w:rFonts w:ascii="Calibri" w:eastAsia="Times New Roman" w:hAnsi="Calibri" w:cs="Calibri"/>
            <w:noProof/>
            <w:sz w:val="20"/>
            <w:szCs w:val="20"/>
            <w:lang w:val="it-IT" w:eastAsia="it-IT"/>
          </w:rPr>
          <w:t>c.bartoli@abc-prc.com</w:t>
        </w:r>
      </w:hyperlink>
      <w:r w:rsidR="00CD0C8B" w:rsidRPr="005E434B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, Mob. </w:t>
      </w:r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+39 345 456974</w:t>
      </w:r>
      <w:r w:rsid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8</w:t>
      </w:r>
    </w:p>
    <w:sectPr w:rsidR="00E409FD" w:rsidRPr="00553E51" w:rsidSect="00FB7450">
      <w:headerReference w:type="default" r:id="rId24"/>
      <w:footerReference w:type="default" r:id="rId25"/>
      <w:headerReference w:type="first" r:id="rId26"/>
      <w:footerReference w:type="first" r:id="rId27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C9CA7" w14:textId="77777777" w:rsidR="00EC1C5B" w:rsidRDefault="00EC1C5B">
      <w:pPr>
        <w:spacing w:line="240" w:lineRule="auto"/>
      </w:pPr>
      <w:r>
        <w:separator/>
      </w:r>
    </w:p>
  </w:endnote>
  <w:endnote w:type="continuationSeparator" w:id="0">
    <w:p w14:paraId="79BAF30A" w14:textId="77777777" w:rsidR="00EC1C5B" w:rsidRDefault="00EC1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altName w:val="Vrinda"/>
    <w:charset w:val="00"/>
    <w:family w:val="swiss"/>
    <w:pitch w:val="variable"/>
    <w:sig w:usb0="80000027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34B3A" w14:textId="77777777" w:rsidR="00716F0E" w:rsidRDefault="00716F0E" w:rsidP="00396333">
    <w:pPr>
      <w:pStyle w:val="Fuzeile"/>
      <w:tabs>
        <w:tab w:val="clear" w:pos="9360"/>
        <w:tab w:val="right" w:pos="9923"/>
      </w:tabs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96128" behindDoc="0" locked="0" layoutInCell="1" allowOverlap="1" wp14:anchorId="230DB452" wp14:editId="5FCB7A70">
          <wp:simplePos x="0" y="0"/>
          <wp:positionH relativeFrom="column">
            <wp:posOffset>5588635</wp:posOffset>
          </wp:positionH>
          <wp:positionV relativeFrom="paragraph">
            <wp:posOffset>205740</wp:posOffset>
          </wp:positionV>
          <wp:extent cx="721995" cy="645160"/>
          <wp:effectExtent l="0" t="0" r="1905" b="2540"/>
          <wp:wrapSquare wrapText="bothSides"/>
          <wp:docPr id="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1C2513ED" wp14:editId="557A1A87">
              <wp:simplePos x="0" y="0"/>
              <wp:positionH relativeFrom="margin">
                <wp:posOffset>2070735</wp:posOffset>
              </wp:positionH>
              <wp:positionV relativeFrom="page">
                <wp:posOffset>9725025</wp:posOffset>
              </wp:positionV>
              <wp:extent cx="2200275" cy="563245"/>
              <wp:effectExtent l="0" t="0" r="9525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CF787A" w14:textId="77777777" w:rsidR="00716F0E" w:rsidRPr="008062D0" w:rsidRDefault="00716F0E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Direzione: Jürgen Ammann</w:t>
                          </w:r>
                        </w:p>
                        <w:p w14:paraId="314D9F90" w14:textId="77777777" w:rsidR="00716F0E" w:rsidRPr="008062D0" w:rsidRDefault="00716F0E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Presidente Comitato Direttivo: </w:t>
                          </w:r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Achim Krafft</w:t>
                          </w: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09EF167B" w14:textId="77777777" w:rsidR="00716F0E" w:rsidRPr="001A43A4" w:rsidRDefault="00716F0E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343E24E2" w14:textId="77777777" w:rsidR="00716F0E" w:rsidRPr="001A43A4" w:rsidRDefault="00716F0E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2513E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3.05pt;margin-top:765.75pt;width:173.25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" o:allowoverlap="f" filled="f" stroked="f">
              <v:textbox inset="0,0,0,0">
                <w:txbxContent>
                  <w:p w14:paraId="0BCF787A" w14:textId="77777777" w:rsidR="00716F0E" w:rsidRPr="008062D0" w:rsidRDefault="00716F0E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  <w:t>Direzione: Jürgen Ammann</w:t>
                    </w:r>
                  </w:p>
                  <w:p w14:paraId="314D9F90" w14:textId="77777777" w:rsidR="00716F0E" w:rsidRPr="008062D0" w:rsidRDefault="00716F0E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Presidente Comitato Direttivo: </w:t>
                    </w:r>
                    <w:proofErr w:type="spellStart"/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Achim</w:t>
                    </w:r>
                    <w:proofErr w:type="spellEnd"/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Krafft</w:t>
                    </w:r>
                    <w:proofErr w:type="spellEnd"/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09EF167B" w14:textId="77777777" w:rsidR="00716F0E" w:rsidRPr="001A43A4" w:rsidRDefault="00716F0E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343E24E2" w14:textId="77777777" w:rsidR="00716F0E" w:rsidRPr="001A43A4" w:rsidRDefault="00716F0E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4858860F" wp14:editId="071BBF33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981200" cy="571500"/>
              <wp:effectExtent l="0" t="0" r="0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45212E" w14:textId="77777777" w:rsidR="00716F0E" w:rsidRPr="001A43A4" w:rsidRDefault="00716F0E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2216A12D" w14:textId="77777777" w:rsidR="00716F0E" w:rsidRPr="000D306F" w:rsidRDefault="00716F0E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Hafenstr. </w:t>
                          </w:r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6 | 78462 </w:t>
                          </w:r>
                          <w:r w:rsidRPr="000D306F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Costanza </w:t>
                          </w:r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 | Germania</w:t>
                          </w:r>
                        </w:p>
                        <w:p w14:paraId="59320F6A" w14:textId="77777777" w:rsidR="00716F0E" w:rsidRPr="008062D0" w:rsidRDefault="00716F0E" w:rsidP="00396333">
                          <w:pPr>
                            <w:pStyle w:val="EinfAbs"/>
                            <w:spacing w:line="300" w:lineRule="auto"/>
                            <w:rPr>
                              <w:rFonts w:ascii="Calibri" w:hAnsi="Calibri" w:cs="Arial"/>
                              <w:color w:val="auto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eastAsia="Times New Roman" w:hAnsi="Calibri" w:cs="Times New Roman"/>
                              <w:color w:val="auto"/>
                              <w:sz w:val="16"/>
                              <w:szCs w:val="16"/>
                              <w:lang w:val="it-IT"/>
                            </w:rPr>
                            <w:t>www.lagodicostanza.eu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858860F" id="Textfeld 35" o:spid="_x0000_s1027" type="#_x0000_t202" style="position:absolute;margin-left:.3pt;margin-top:765.75pt;width:15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" o:allowoverlap="f" filled="f" stroked="f">
              <v:textbox inset="0,0,0,0">
                <w:txbxContent>
                  <w:p w14:paraId="2745212E" w14:textId="77777777" w:rsidR="00716F0E" w:rsidRPr="001A43A4" w:rsidRDefault="00716F0E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2216A12D" w14:textId="77777777" w:rsidR="00716F0E" w:rsidRPr="000D306F" w:rsidRDefault="00716F0E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Hafenstr. </w:t>
                    </w:r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6 | 78462 </w:t>
                    </w:r>
                    <w:r w:rsidRPr="000D306F">
                      <w:rPr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Costanza </w:t>
                    </w:r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 | Germania</w:t>
                    </w:r>
                  </w:p>
                  <w:p w14:paraId="59320F6A" w14:textId="77777777" w:rsidR="00716F0E" w:rsidRPr="008062D0" w:rsidRDefault="00716F0E" w:rsidP="00396333">
                    <w:pPr>
                      <w:pStyle w:val="EinfAbs"/>
                      <w:spacing w:line="300" w:lineRule="auto"/>
                      <w:rPr>
                        <w:rFonts w:ascii="Calibri" w:hAnsi="Calibri" w:cs="Arial"/>
                        <w:color w:val="auto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eastAsia="Times New Roman" w:hAnsi="Calibri" w:cs="Times New Roman"/>
                        <w:color w:val="auto"/>
                        <w:sz w:val="16"/>
                        <w:szCs w:val="16"/>
                        <w:lang w:val="it-IT"/>
                      </w:rPr>
                      <w:t>www.lagodicostanza.eu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BB353" w14:textId="77777777" w:rsidR="00716F0E" w:rsidRDefault="00716F0E" w:rsidP="00AF08FD">
    <w:pPr>
      <w:pStyle w:val="Fuzeile"/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701248" behindDoc="0" locked="0" layoutInCell="1" allowOverlap="1" wp14:anchorId="7A7A7EB6" wp14:editId="485BFFCE">
          <wp:simplePos x="0" y="0"/>
          <wp:positionH relativeFrom="column">
            <wp:posOffset>5591810</wp:posOffset>
          </wp:positionH>
          <wp:positionV relativeFrom="paragraph">
            <wp:posOffset>262890</wp:posOffset>
          </wp:positionV>
          <wp:extent cx="721995" cy="645160"/>
          <wp:effectExtent l="0" t="0" r="1905" b="2540"/>
          <wp:wrapSquare wrapText="bothSides"/>
          <wp:docPr id="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C716D10" wp14:editId="7671AF83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E997CD" w14:textId="77777777" w:rsidR="00716F0E" w:rsidRPr="005B25A2" w:rsidRDefault="00716F0E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14:paraId="4571715C" w14:textId="77777777" w:rsidR="00716F0E" w:rsidRPr="005B25A2" w:rsidRDefault="00716F0E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14:paraId="2C16A0C1" w14:textId="77777777" w:rsidR="00716F0E" w:rsidRPr="005B25A2" w:rsidRDefault="00716F0E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7B21C6C7" w14:textId="77777777" w:rsidR="00716F0E" w:rsidRPr="005B25A2" w:rsidRDefault="00716F0E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716D1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0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" o:allowoverlap="f" filled="f" stroked="f">
              <v:textbox inset="0,0,0,0">
                <w:txbxContent>
                  <w:p w14:paraId="3DE997CD" w14:textId="77777777" w:rsidR="00716F0E" w:rsidRPr="005B25A2" w:rsidRDefault="00716F0E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14:paraId="4571715C" w14:textId="77777777" w:rsidR="00716F0E" w:rsidRPr="005B25A2" w:rsidRDefault="00716F0E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14:paraId="2C16A0C1" w14:textId="77777777" w:rsidR="00716F0E" w:rsidRPr="005B25A2" w:rsidRDefault="00716F0E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7B21C6C7" w14:textId="77777777" w:rsidR="00716F0E" w:rsidRPr="005B25A2" w:rsidRDefault="00716F0E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02673758" wp14:editId="4CC2DD18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D72B16" w14:textId="77777777" w:rsidR="00716F0E" w:rsidRPr="005B25A2" w:rsidRDefault="00716F0E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559CC4C1" w14:textId="77777777" w:rsidR="00716F0E" w:rsidRPr="005B25A2" w:rsidRDefault="00716F0E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14:paraId="7A35112D" w14:textId="77777777" w:rsidR="00716F0E" w:rsidRPr="005B25A2" w:rsidRDefault="00716F0E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14:paraId="60E0EF38" w14:textId="77777777" w:rsidR="00716F0E" w:rsidRPr="005B25A2" w:rsidRDefault="00716F0E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673758" id="Textfeld 11" o:spid="_x0000_s1031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" o:allowoverlap="f" filled="f" stroked="f">
              <v:textbox inset="0,0,0,0">
                <w:txbxContent>
                  <w:p w14:paraId="2CD72B16" w14:textId="77777777" w:rsidR="00716F0E" w:rsidRPr="005B25A2" w:rsidRDefault="00716F0E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559CC4C1" w14:textId="77777777" w:rsidR="00716F0E" w:rsidRPr="005B25A2" w:rsidRDefault="00716F0E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14:paraId="7A35112D" w14:textId="77777777" w:rsidR="00716F0E" w:rsidRPr="005B25A2" w:rsidRDefault="00716F0E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14:paraId="60E0EF38" w14:textId="77777777" w:rsidR="00716F0E" w:rsidRPr="005B25A2" w:rsidRDefault="00716F0E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CF895" w14:textId="77777777" w:rsidR="00EC1C5B" w:rsidRDefault="00EC1C5B">
      <w:pPr>
        <w:spacing w:line="240" w:lineRule="auto"/>
      </w:pPr>
      <w:r>
        <w:separator/>
      </w:r>
    </w:p>
  </w:footnote>
  <w:footnote w:type="continuationSeparator" w:id="0">
    <w:p w14:paraId="6F6A132D" w14:textId="77777777" w:rsidR="00EC1C5B" w:rsidRDefault="00EC1C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AEA81" w14:textId="77BDCA2E" w:rsidR="00716F0E" w:rsidRPr="0097742E" w:rsidRDefault="00716F0E" w:rsidP="0097742E">
    <w:pPr>
      <w:pStyle w:val="Address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7152" behindDoc="0" locked="0" layoutInCell="1" allowOverlap="1" wp14:anchorId="36A1C3E6" wp14:editId="4002435F">
          <wp:simplePos x="0" y="0"/>
          <wp:positionH relativeFrom="margin">
            <wp:posOffset>-133350</wp:posOffset>
          </wp:positionH>
          <wp:positionV relativeFrom="paragraph">
            <wp:posOffset>-24130</wp:posOffset>
          </wp:positionV>
          <wp:extent cx="1829435" cy="567690"/>
          <wp:effectExtent l="0" t="0" r="0" b="3810"/>
          <wp:wrapSquare wrapText="bothSides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  <w:noProof/>
        <w:sz w:val="28"/>
        <w:szCs w:val="28"/>
        <w:lang w:eastAsia="it-IT"/>
      </w:rPr>
      <w:t xml:space="preserve">     </w:t>
    </w:r>
    <w:r>
      <w:rPr>
        <w:rFonts w:cstheme="minorHAnsi"/>
        <w:b/>
        <w:noProof/>
        <w:sz w:val="28"/>
        <w:szCs w:val="28"/>
        <w:lang w:eastAsia="it-IT"/>
      </w:rPr>
      <w:tab/>
    </w:r>
    <w:r>
      <w:rPr>
        <w:rFonts w:cstheme="minorHAnsi"/>
        <w:b/>
        <w:noProof/>
        <w:sz w:val="28"/>
        <w:szCs w:val="28"/>
        <w:lang w:eastAsia="it-IT"/>
      </w:rPr>
      <w:tab/>
      <w:t xml:space="preserve">                                       </w:t>
    </w:r>
  </w:p>
  <w:p w14:paraId="4E933499" w14:textId="762559B6" w:rsidR="00716F0E" w:rsidRPr="0097742E" w:rsidRDefault="00716F0E">
    <w:pPr>
      <w:pStyle w:val="Kopfzeile"/>
      <w:rPr>
        <w:rFonts w:ascii="Source Sans Pro" w:hAnsi="Source Sans Pro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F7CDC" w14:textId="77777777" w:rsidR="00716F0E" w:rsidRPr="0097742E" w:rsidRDefault="00716F0E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9200" behindDoc="0" locked="0" layoutInCell="1" allowOverlap="1" wp14:anchorId="4E82C185" wp14:editId="0946FBCA">
          <wp:simplePos x="0" y="0"/>
          <wp:positionH relativeFrom="column">
            <wp:posOffset>4486910</wp:posOffset>
          </wp:positionH>
          <wp:positionV relativeFrom="paragraph">
            <wp:posOffset>-297180</wp:posOffset>
          </wp:positionV>
          <wp:extent cx="1829435" cy="567690"/>
          <wp:effectExtent l="0" t="0" r="0" b="3810"/>
          <wp:wrapSquare wrapText="bothSides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03361A27" wp14:editId="4D95EC43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6DC5FA" w14:textId="77777777" w:rsidR="00716F0E" w:rsidRPr="005B25A2" w:rsidRDefault="00716F0E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Seite 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PAGE </w:instrTex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1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 von 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NUMPAGES </w:instrTex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 w:rsidR="0000679B"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5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4mL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1nbSG8oCNZKEdRGf4ssKqrpjzt8zi5GEj4DbxN3hI&#10;BfucQidRsgH742/3AY8Dga+U7HGSc+q+b5kVlKgvGkcljH0v2F5Y94Le1gvAKgxxTxkeRVSwXvWi&#10;tFA/4JIpghd8Ypqjr5z6Xlz4dp/gkuKiKCIIh9swv9J3hvfzEnr0vnlg1nSN7LFxrqGfcZa96ecW&#10;G+qhodh6kFVs9sBry2LHNy6G2IbdEgub5/V/RL2s2vkv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Hp3iYu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14:paraId="6B6DC5FA" w14:textId="77777777" w:rsidR="00716F0E" w:rsidRPr="005B25A2" w:rsidRDefault="00716F0E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Seite 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PAGE </w:instrTex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1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 von 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NUMPAGES </w:instrTex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 w:rsidR="0000679B"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5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0B95929F" wp14:editId="0426A4CC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5D238C" w14:textId="77777777" w:rsidR="00716F0E" w:rsidRPr="005B25A2" w:rsidRDefault="00716F0E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95929F" id="Textfeld 8" o:spid="_x0000_s1029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" o:allowoverlap="f" filled="f" stroked="f">
              <v:textbox inset="0,0,0,0">
                <w:txbxContent>
                  <w:p w14:paraId="585D238C" w14:textId="77777777" w:rsidR="00716F0E" w:rsidRPr="005B25A2" w:rsidRDefault="00716F0E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E75FF1B" w14:textId="77777777" w:rsidR="00716F0E" w:rsidRDefault="00716F0E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79744" behindDoc="0" locked="1" layoutInCell="1" allowOverlap="1" wp14:anchorId="598CE114" wp14:editId="0CA3943C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4354D1" id="Gerade Verbindung 1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0529F"/>
    <w:multiLevelType w:val="hybridMultilevel"/>
    <w:tmpl w:val="CC58FC98"/>
    <w:lvl w:ilvl="0" w:tplc="0410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>
    <w:nsid w:val="0A0F0837"/>
    <w:multiLevelType w:val="hybridMultilevel"/>
    <w:tmpl w:val="A99E9E10"/>
    <w:lvl w:ilvl="0" w:tplc="D45E979C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B0FD0"/>
    <w:multiLevelType w:val="hybridMultilevel"/>
    <w:tmpl w:val="E3A83192"/>
    <w:lvl w:ilvl="0" w:tplc="1E668B3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76432"/>
    <w:multiLevelType w:val="multilevel"/>
    <w:tmpl w:val="1F16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9B31BC"/>
    <w:multiLevelType w:val="hybridMultilevel"/>
    <w:tmpl w:val="F5C07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122AB"/>
    <w:multiLevelType w:val="multilevel"/>
    <w:tmpl w:val="78A0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524CFA"/>
    <w:multiLevelType w:val="hybridMultilevel"/>
    <w:tmpl w:val="40B0EAC0"/>
    <w:lvl w:ilvl="0" w:tplc="B36818A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60C63"/>
    <w:multiLevelType w:val="hybridMultilevel"/>
    <w:tmpl w:val="B158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50170"/>
    <w:multiLevelType w:val="hybridMultilevel"/>
    <w:tmpl w:val="63845D10"/>
    <w:lvl w:ilvl="0" w:tplc="BC06B758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40E06"/>
    <w:multiLevelType w:val="multilevel"/>
    <w:tmpl w:val="64B2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F81568"/>
    <w:multiLevelType w:val="hybridMultilevel"/>
    <w:tmpl w:val="C7FCAA54"/>
    <w:lvl w:ilvl="0" w:tplc="518CBD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72110"/>
    <w:multiLevelType w:val="hybridMultilevel"/>
    <w:tmpl w:val="1A86D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8143C"/>
    <w:multiLevelType w:val="hybridMultilevel"/>
    <w:tmpl w:val="F87401E2"/>
    <w:lvl w:ilvl="0" w:tplc="7F7C4524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51D48"/>
    <w:multiLevelType w:val="hybridMultilevel"/>
    <w:tmpl w:val="37AAC7FA"/>
    <w:lvl w:ilvl="0" w:tplc="05D4FE7A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26DC5"/>
    <w:multiLevelType w:val="hybridMultilevel"/>
    <w:tmpl w:val="153E53D0"/>
    <w:lvl w:ilvl="0" w:tplc="9E106384">
      <w:start w:val="1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F0098"/>
    <w:multiLevelType w:val="hybridMultilevel"/>
    <w:tmpl w:val="C240AE9C"/>
    <w:lvl w:ilvl="0" w:tplc="93024C6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5"/>
  </w:num>
  <w:num w:numId="13">
    <w:abstractNumId w:val="2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22"/>
  </w:num>
  <w:num w:numId="19">
    <w:abstractNumId w:val="16"/>
  </w:num>
  <w:num w:numId="20">
    <w:abstractNumId w:val="14"/>
  </w:num>
  <w:num w:numId="21">
    <w:abstractNumId w:val="21"/>
  </w:num>
  <w:num w:numId="22">
    <w:abstractNumId w:val="17"/>
  </w:num>
  <w:num w:numId="23">
    <w:abstractNumId w:val="12"/>
  </w:num>
  <w:num w:numId="24">
    <w:abstractNumId w:val="10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00560"/>
    <w:rsid w:val="000009A1"/>
    <w:rsid w:val="00000BC6"/>
    <w:rsid w:val="00000DCD"/>
    <w:rsid w:val="000012E7"/>
    <w:rsid w:val="0000679B"/>
    <w:rsid w:val="0001124A"/>
    <w:rsid w:val="00012811"/>
    <w:rsid w:val="00012D12"/>
    <w:rsid w:val="00012E70"/>
    <w:rsid w:val="00017241"/>
    <w:rsid w:val="000212F7"/>
    <w:rsid w:val="00023B15"/>
    <w:rsid w:val="00024D8B"/>
    <w:rsid w:val="000263F6"/>
    <w:rsid w:val="00027222"/>
    <w:rsid w:val="00030E44"/>
    <w:rsid w:val="00031739"/>
    <w:rsid w:val="00031885"/>
    <w:rsid w:val="00033193"/>
    <w:rsid w:val="00035267"/>
    <w:rsid w:val="00045F58"/>
    <w:rsid w:val="0004791A"/>
    <w:rsid w:val="00054330"/>
    <w:rsid w:val="000558CD"/>
    <w:rsid w:val="0006186E"/>
    <w:rsid w:val="00062CAA"/>
    <w:rsid w:val="0006312D"/>
    <w:rsid w:val="0006784A"/>
    <w:rsid w:val="00071063"/>
    <w:rsid w:val="000722C9"/>
    <w:rsid w:val="00072CA7"/>
    <w:rsid w:val="000738E1"/>
    <w:rsid w:val="00073E99"/>
    <w:rsid w:val="00081800"/>
    <w:rsid w:val="00082CFB"/>
    <w:rsid w:val="00085B1B"/>
    <w:rsid w:val="0008751B"/>
    <w:rsid w:val="0009177C"/>
    <w:rsid w:val="000938B4"/>
    <w:rsid w:val="000941A5"/>
    <w:rsid w:val="000A4DDA"/>
    <w:rsid w:val="000A560C"/>
    <w:rsid w:val="000A66B3"/>
    <w:rsid w:val="000A7501"/>
    <w:rsid w:val="000B18C3"/>
    <w:rsid w:val="000B4557"/>
    <w:rsid w:val="000B5B45"/>
    <w:rsid w:val="000B6476"/>
    <w:rsid w:val="000B6EDD"/>
    <w:rsid w:val="000C2295"/>
    <w:rsid w:val="000C2607"/>
    <w:rsid w:val="000C2BC4"/>
    <w:rsid w:val="000C4061"/>
    <w:rsid w:val="000C6099"/>
    <w:rsid w:val="000C6BEE"/>
    <w:rsid w:val="000D124D"/>
    <w:rsid w:val="000D306F"/>
    <w:rsid w:val="000D3B8C"/>
    <w:rsid w:val="000D447C"/>
    <w:rsid w:val="000E2674"/>
    <w:rsid w:val="000E288A"/>
    <w:rsid w:val="000E35DD"/>
    <w:rsid w:val="000E37E4"/>
    <w:rsid w:val="000E6702"/>
    <w:rsid w:val="000E74EA"/>
    <w:rsid w:val="000F268C"/>
    <w:rsid w:val="000F29E3"/>
    <w:rsid w:val="000F46D6"/>
    <w:rsid w:val="000F4CB3"/>
    <w:rsid w:val="000F5FAA"/>
    <w:rsid w:val="000F66FF"/>
    <w:rsid w:val="000F6D19"/>
    <w:rsid w:val="00107035"/>
    <w:rsid w:val="00111AAC"/>
    <w:rsid w:val="00115844"/>
    <w:rsid w:val="00117923"/>
    <w:rsid w:val="00122180"/>
    <w:rsid w:val="00123550"/>
    <w:rsid w:val="0012517B"/>
    <w:rsid w:val="001255A5"/>
    <w:rsid w:val="00125AB6"/>
    <w:rsid w:val="00126AB1"/>
    <w:rsid w:val="001276FE"/>
    <w:rsid w:val="00130B87"/>
    <w:rsid w:val="00131635"/>
    <w:rsid w:val="00135BDB"/>
    <w:rsid w:val="00136AC8"/>
    <w:rsid w:val="00137198"/>
    <w:rsid w:val="0014016A"/>
    <w:rsid w:val="00151143"/>
    <w:rsid w:val="00151B29"/>
    <w:rsid w:val="00152876"/>
    <w:rsid w:val="00152D73"/>
    <w:rsid w:val="00155374"/>
    <w:rsid w:val="001601EA"/>
    <w:rsid w:val="001656F1"/>
    <w:rsid w:val="00167A8D"/>
    <w:rsid w:val="00172C91"/>
    <w:rsid w:val="00174198"/>
    <w:rsid w:val="00176C48"/>
    <w:rsid w:val="0017727D"/>
    <w:rsid w:val="00177F38"/>
    <w:rsid w:val="0018018E"/>
    <w:rsid w:val="001838A9"/>
    <w:rsid w:val="00186C36"/>
    <w:rsid w:val="0019037A"/>
    <w:rsid w:val="00192EC1"/>
    <w:rsid w:val="00193AAA"/>
    <w:rsid w:val="00196999"/>
    <w:rsid w:val="00196C58"/>
    <w:rsid w:val="0019709D"/>
    <w:rsid w:val="001A43A4"/>
    <w:rsid w:val="001A43D6"/>
    <w:rsid w:val="001A5E8F"/>
    <w:rsid w:val="001A616B"/>
    <w:rsid w:val="001A6747"/>
    <w:rsid w:val="001A79E8"/>
    <w:rsid w:val="001B2A08"/>
    <w:rsid w:val="001B3B6A"/>
    <w:rsid w:val="001B3E3D"/>
    <w:rsid w:val="001B6EE5"/>
    <w:rsid w:val="001C533D"/>
    <w:rsid w:val="001C5EC5"/>
    <w:rsid w:val="001C7E66"/>
    <w:rsid w:val="001D0CDD"/>
    <w:rsid w:val="001D195E"/>
    <w:rsid w:val="001D41FE"/>
    <w:rsid w:val="001D45ED"/>
    <w:rsid w:val="001D524E"/>
    <w:rsid w:val="001D7407"/>
    <w:rsid w:val="001D74C3"/>
    <w:rsid w:val="001E68C0"/>
    <w:rsid w:val="001E743A"/>
    <w:rsid w:val="001F1CDC"/>
    <w:rsid w:val="001F525E"/>
    <w:rsid w:val="001F709B"/>
    <w:rsid w:val="00200A7E"/>
    <w:rsid w:val="00204479"/>
    <w:rsid w:val="002045B3"/>
    <w:rsid w:val="002071B3"/>
    <w:rsid w:val="00207B61"/>
    <w:rsid w:val="00210317"/>
    <w:rsid w:val="00211B8F"/>
    <w:rsid w:val="002125AD"/>
    <w:rsid w:val="002155EC"/>
    <w:rsid w:val="002236B4"/>
    <w:rsid w:val="0022394E"/>
    <w:rsid w:val="002246EA"/>
    <w:rsid w:val="00226C76"/>
    <w:rsid w:val="00227288"/>
    <w:rsid w:val="00240083"/>
    <w:rsid w:val="00241BBD"/>
    <w:rsid w:val="00241BE4"/>
    <w:rsid w:val="00245406"/>
    <w:rsid w:val="002512E1"/>
    <w:rsid w:val="0025207C"/>
    <w:rsid w:val="00254F85"/>
    <w:rsid w:val="00262287"/>
    <w:rsid w:val="002649A4"/>
    <w:rsid w:val="00267DA9"/>
    <w:rsid w:val="0027059B"/>
    <w:rsid w:val="00276EC3"/>
    <w:rsid w:val="0028088B"/>
    <w:rsid w:val="0028199B"/>
    <w:rsid w:val="00282561"/>
    <w:rsid w:val="00292C93"/>
    <w:rsid w:val="00294E2B"/>
    <w:rsid w:val="00294E67"/>
    <w:rsid w:val="002A0CFB"/>
    <w:rsid w:val="002A109B"/>
    <w:rsid w:val="002A28E4"/>
    <w:rsid w:val="002A663A"/>
    <w:rsid w:val="002B0A8C"/>
    <w:rsid w:val="002B0D51"/>
    <w:rsid w:val="002B15FC"/>
    <w:rsid w:val="002C24D5"/>
    <w:rsid w:val="002C4F70"/>
    <w:rsid w:val="002C7686"/>
    <w:rsid w:val="002C7F1C"/>
    <w:rsid w:val="002D3475"/>
    <w:rsid w:val="002D6693"/>
    <w:rsid w:val="002D6AA5"/>
    <w:rsid w:val="002D79BC"/>
    <w:rsid w:val="002E0396"/>
    <w:rsid w:val="002E0DA7"/>
    <w:rsid w:val="002E26D9"/>
    <w:rsid w:val="002E2BDD"/>
    <w:rsid w:val="002E3AC8"/>
    <w:rsid w:val="002E66C8"/>
    <w:rsid w:val="002F453B"/>
    <w:rsid w:val="002F6185"/>
    <w:rsid w:val="002F6552"/>
    <w:rsid w:val="002F65C2"/>
    <w:rsid w:val="003001F0"/>
    <w:rsid w:val="003002C3"/>
    <w:rsid w:val="003044B3"/>
    <w:rsid w:val="0030597F"/>
    <w:rsid w:val="00306C09"/>
    <w:rsid w:val="0031541B"/>
    <w:rsid w:val="003157AB"/>
    <w:rsid w:val="003159A0"/>
    <w:rsid w:val="00316EDA"/>
    <w:rsid w:val="0031776C"/>
    <w:rsid w:val="003177A9"/>
    <w:rsid w:val="00317E8B"/>
    <w:rsid w:val="00327C17"/>
    <w:rsid w:val="00330DBD"/>
    <w:rsid w:val="00333814"/>
    <w:rsid w:val="003342A2"/>
    <w:rsid w:val="00337A28"/>
    <w:rsid w:val="00341515"/>
    <w:rsid w:val="003430D2"/>
    <w:rsid w:val="0034618E"/>
    <w:rsid w:val="003473DC"/>
    <w:rsid w:val="00350C05"/>
    <w:rsid w:val="0035160F"/>
    <w:rsid w:val="0036169A"/>
    <w:rsid w:val="00362462"/>
    <w:rsid w:val="0036375E"/>
    <w:rsid w:val="00363A28"/>
    <w:rsid w:val="0036411B"/>
    <w:rsid w:val="00370060"/>
    <w:rsid w:val="00370B11"/>
    <w:rsid w:val="00373663"/>
    <w:rsid w:val="00373C75"/>
    <w:rsid w:val="00380436"/>
    <w:rsid w:val="0038120A"/>
    <w:rsid w:val="00386D4C"/>
    <w:rsid w:val="00396333"/>
    <w:rsid w:val="0039705C"/>
    <w:rsid w:val="003A25E7"/>
    <w:rsid w:val="003A4BC7"/>
    <w:rsid w:val="003A614C"/>
    <w:rsid w:val="003A6998"/>
    <w:rsid w:val="003A6EBA"/>
    <w:rsid w:val="003A7F48"/>
    <w:rsid w:val="003B1190"/>
    <w:rsid w:val="003B26F9"/>
    <w:rsid w:val="003B720A"/>
    <w:rsid w:val="003B7589"/>
    <w:rsid w:val="003C2B76"/>
    <w:rsid w:val="003C610F"/>
    <w:rsid w:val="003D06A1"/>
    <w:rsid w:val="003D088C"/>
    <w:rsid w:val="003D1D0A"/>
    <w:rsid w:val="003D35BC"/>
    <w:rsid w:val="003D369A"/>
    <w:rsid w:val="003D51B0"/>
    <w:rsid w:val="003D64F3"/>
    <w:rsid w:val="003E0067"/>
    <w:rsid w:val="003E5735"/>
    <w:rsid w:val="003E57E6"/>
    <w:rsid w:val="003E6000"/>
    <w:rsid w:val="003E694D"/>
    <w:rsid w:val="003F0225"/>
    <w:rsid w:val="003F0567"/>
    <w:rsid w:val="003F29F2"/>
    <w:rsid w:val="003F2A64"/>
    <w:rsid w:val="003F513B"/>
    <w:rsid w:val="003F7013"/>
    <w:rsid w:val="004020DC"/>
    <w:rsid w:val="00403AB9"/>
    <w:rsid w:val="0040600A"/>
    <w:rsid w:val="0040652B"/>
    <w:rsid w:val="004066EF"/>
    <w:rsid w:val="00416284"/>
    <w:rsid w:val="0041739B"/>
    <w:rsid w:val="00421BE9"/>
    <w:rsid w:val="00432794"/>
    <w:rsid w:val="004328FF"/>
    <w:rsid w:val="00432D6E"/>
    <w:rsid w:val="004333DD"/>
    <w:rsid w:val="00433A1D"/>
    <w:rsid w:val="00436CF0"/>
    <w:rsid w:val="00442B40"/>
    <w:rsid w:val="00442DC4"/>
    <w:rsid w:val="00443F8D"/>
    <w:rsid w:val="0044637A"/>
    <w:rsid w:val="00454E09"/>
    <w:rsid w:val="00456252"/>
    <w:rsid w:val="0046100F"/>
    <w:rsid w:val="00463917"/>
    <w:rsid w:val="004668C1"/>
    <w:rsid w:val="00466CF5"/>
    <w:rsid w:val="00466E61"/>
    <w:rsid w:val="00471043"/>
    <w:rsid w:val="00473148"/>
    <w:rsid w:val="0047324C"/>
    <w:rsid w:val="00483CFF"/>
    <w:rsid w:val="00484CA0"/>
    <w:rsid w:val="004871A5"/>
    <w:rsid w:val="00492A45"/>
    <w:rsid w:val="004942F0"/>
    <w:rsid w:val="00496FCB"/>
    <w:rsid w:val="004A0FB2"/>
    <w:rsid w:val="004A595E"/>
    <w:rsid w:val="004B052F"/>
    <w:rsid w:val="004B442E"/>
    <w:rsid w:val="004C0F58"/>
    <w:rsid w:val="004C1FB9"/>
    <w:rsid w:val="004C492B"/>
    <w:rsid w:val="004C4A1F"/>
    <w:rsid w:val="004C571C"/>
    <w:rsid w:val="004D13A5"/>
    <w:rsid w:val="004E0BB9"/>
    <w:rsid w:val="004E1A8A"/>
    <w:rsid w:val="004E21E7"/>
    <w:rsid w:val="004E248C"/>
    <w:rsid w:val="004E2663"/>
    <w:rsid w:val="004E499D"/>
    <w:rsid w:val="004E715A"/>
    <w:rsid w:val="004E71D0"/>
    <w:rsid w:val="004E7512"/>
    <w:rsid w:val="004F021B"/>
    <w:rsid w:val="004F0699"/>
    <w:rsid w:val="004F1862"/>
    <w:rsid w:val="004F20A0"/>
    <w:rsid w:val="004F22B6"/>
    <w:rsid w:val="004F68DC"/>
    <w:rsid w:val="005021B0"/>
    <w:rsid w:val="0050398A"/>
    <w:rsid w:val="00505D5B"/>
    <w:rsid w:val="00506159"/>
    <w:rsid w:val="00506883"/>
    <w:rsid w:val="005116CB"/>
    <w:rsid w:val="00511F22"/>
    <w:rsid w:val="005122FD"/>
    <w:rsid w:val="00515C7C"/>
    <w:rsid w:val="00524088"/>
    <w:rsid w:val="00524616"/>
    <w:rsid w:val="00527364"/>
    <w:rsid w:val="00532105"/>
    <w:rsid w:val="005324EB"/>
    <w:rsid w:val="0053301C"/>
    <w:rsid w:val="00533608"/>
    <w:rsid w:val="00540DCB"/>
    <w:rsid w:val="0054275C"/>
    <w:rsid w:val="00542A11"/>
    <w:rsid w:val="00546001"/>
    <w:rsid w:val="00547DB2"/>
    <w:rsid w:val="00552FB9"/>
    <w:rsid w:val="00553E51"/>
    <w:rsid w:val="0055429C"/>
    <w:rsid w:val="0055535C"/>
    <w:rsid w:val="00555C08"/>
    <w:rsid w:val="00556507"/>
    <w:rsid w:val="005624EC"/>
    <w:rsid w:val="00563B23"/>
    <w:rsid w:val="00565B96"/>
    <w:rsid w:val="00565C94"/>
    <w:rsid w:val="005701CB"/>
    <w:rsid w:val="0057092C"/>
    <w:rsid w:val="005747DE"/>
    <w:rsid w:val="0057542A"/>
    <w:rsid w:val="005770E2"/>
    <w:rsid w:val="00577D34"/>
    <w:rsid w:val="00583E00"/>
    <w:rsid w:val="00585BD1"/>
    <w:rsid w:val="00585F0D"/>
    <w:rsid w:val="00590205"/>
    <w:rsid w:val="0059115B"/>
    <w:rsid w:val="00591BC5"/>
    <w:rsid w:val="00592080"/>
    <w:rsid w:val="00592504"/>
    <w:rsid w:val="00592703"/>
    <w:rsid w:val="00592BDD"/>
    <w:rsid w:val="00592BF5"/>
    <w:rsid w:val="005A29B9"/>
    <w:rsid w:val="005A3E6B"/>
    <w:rsid w:val="005A5914"/>
    <w:rsid w:val="005A5E4B"/>
    <w:rsid w:val="005B0022"/>
    <w:rsid w:val="005B25A2"/>
    <w:rsid w:val="005B2D40"/>
    <w:rsid w:val="005B31C3"/>
    <w:rsid w:val="005B350B"/>
    <w:rsid w:val="005B5034"/>
    <w:rsid w:val="005C0F90"/>
    <w:rsid w:val="005C187B"/>
    <w:rsid w:val="005C18FF"/>
    <w:rsid w:val="005C4C39"/>
    <w:rsid w:val="005C797E"/>
    <w:rsid w:val="005D34D4"/>
    <w:rsid w:val="005D6023"/>
    <w:rsid w:val="005D6521"/>
    <w:rsid w:val="005D7B34"/>
    <w:rsid w:val="005E202F"/>
    <w:rsid w:val="005E434B"/>
    <w:rsid w:val="005F27C5"/>
    <w:rsid w:val="005F48EA"/>
    <w:rsid w:val="006001E7"/>
    <w:rsid w:val="0060147D"/>
    <w:rsid w:val="00601A0B"/>
    <w:rsid w:val="006033E5"/>
    <w:rsid w:val="00607168"/>
    <w:rsid w:val="0061058B"/>
    <w:rsid w:val="006108C1"/>
    <w:rsid w:val="00614A6B"/>
    <w:rsid w:val="00623C99"/>
    <w:rsid w:val="00624B16"/>
    <w:rsid w:val="00630411"/>
    <w:rsid w:val="00630E63"/>
    <w:rsid w:val="006328C0"/>
    <w:rsid w:val="0063382F"/>
    <w:rsid w:val="00636A02"/>
    <w:rsid w:val="0063700B"/>
    <w:rsid w:val="006379F3"/>
    <w:rsid w:val="00640B9A"/>
    <w:rsid w:val="00642A65"/>
    <w:rsid w:val="00642AE3"/>
    <w:rsid w:val="00653F63"/>
    <w:rsid w:val="00654034"/>
    <w:rsid w:val="006541AE"/>
    <w:rsid w:val="006558CA"/>
    <w:rsid w:val="0065637A"/>
    <w:rsid w:val="006563AC"/>
    <w:rsid w:val="00656B80"/>
    <w:rsid w:val="006570DC"/>
    <w:rsid w:val="0065746D"/>
    <w:rsid w:val="00662764"/>
    <w:rsid w:val="006627FB"/>
    <w:rsid w:val="0066399E"/>
    <w:rsid w:val="00664DCC"/>
    <w:rsid w:val="006705F8"/>
    <w:rsid w:val="0067096E"/>
    <w:rsid w:val="00671C12"/>
    <w:rsid w:val="00671C3A"/>
    <w:rsid w:val="006741DA"/>
    <w:rsid w:val="00675724"/>
    <w:rsid w:val="00680088"/>
    <w:rsid w:val="006803B7"/>
    <w:rsid w:val="00680737"/>
    <w:rsid w:val="006867F4"/>
    <w:rsid w:val="0068721D"/>
    <w:rsid w:val="0068759E"/>
    <w:rsid w:val="006877C0"/>
    <w:rsid w:val="00690FBA"/>
    <w:rsid w:val="0069217C"/>
    <w:rsid w:val="00693249"/>
    <w:rsid w:val="006952F1"/>
    <w:rsid w:val="006960DA"/>
    <w:rsid w:val="00696B8F"/>
    <w:rsid w:val="0069742C"/>
    <w:rsid w:val="006A005C"/>
    <w:rsid w:val="006A46CC"/>
    <w:rsid w:val="006A4D11"/>
    <w:rsid w:val="006A7FFC"/>
    <w:rsid w:val="006B0A77"/>
    <w:rsid w:val="006B2D84"/>
    <w:rsid w:val="006B36EC"/>
    <w:rsid w:val="006B5DD2"/>
    <w:rsid w:val="006C4F3C"/>
    <w:rsid w:val="006C536E"/>
    <w:rsid w:val="006C7EC5"/>
    <w:rsid w:val="006D0477"/>
    <w:rsid w:val="006D1A66"/>
    <w:rsid w:val="006D21EB"/>
    <w:rsid w:val="006D3385"/>
    <w:rsid w:val="006D343C"/>
    <w:rsid w:val="006D4C94"/>
    <w:rsid w:val="006D5B7E"/>
    <w:rsid w:val="006D5DE4"/>
    <w:rsid w:val="006D6E75"/>
    <w:rsid w:val="006E0A61"/>
    <w:rsid w:val="006E2E9E"/>
    <w:rsid w:val="006E3707"/>
    <w:rsid w:val="006E7114"/>
    <w:rsid w:val="006F03E3"/>
    <w:rsid w:val="006F3022"/>
    <w:rsid w:val="007021BE"/>
    <w:rsid w:val="007023D9"/>
    <w:rsid w:val="007029A0"/>
    <w:rsid w:val="007068FA"/>
    <w:rsid w:val="007070F8"/>
    <w:rsid w:val="007077D9"/>
    <w:rsid w:val="00716F0E"/>
    <w:rsid w:val="00717200"/>
    <w:rsid w:val="00720F3B"/>
    <w:rsid w:val="0072784F"/>
    <w:rsid w:val="00734232"/>
    <w:rsid w:val="00735944"/>
    <w:rsid w:val="00736A8C"/>
    <w:rsid w:val="00736C73"/>
    <w:rsid w:val="007433C5"/>
    <w:rsid w:val="0074465F"/>
    <w:rsid w:val="00745B54"/>
    <w:rsid w:val="00747907"/>
    <w:rsid w:val="007514AE"/>
    <w:rsid w:val="00754884"/>
    <w:rsid w:val="00764486"/>
    <w:rsid w:val="00765F5B"/>
    <w:rsid w:val="00767084"/>
    <w:rsid w:val="0077291E"/>
    <w:rsid w:val="00773392"/>
    <w:rsid w:val="007752C6"/>
    <w:rsid w:val="00781830"/>
    <w:rsid w:val="00783305"/>
    <w:rsid w:val="0078455E"/>
    <w:rsid w:val="00790E9E"/>
    <w:rsid w:val="00796CF8"/>
    <w:rsid w:val="007A2116"/>
    <w:rsid w:val="007A23A8"/>
    <w:rsid w:val="007A2EAA"/>
    <w:rsid w:val="007A7A23"/>
    <w:rsid w:val="007B0539"/>
    <w:rsid w:val="007B1352"/>
    <w:rsid w:val="007B4B24"/>
    <w:rsid w:val="007C06F8"/>
    <w:rsid w:val="007C3A95"/>
    <w:rsid w:val="007C538E"/>
    <w:rsid w:val="007C6197"/>
    <w:rsid w:val="007D1402"/>
    <w:rsid w:val="007D1D32"/>
    <w:rsid w:val="007D1D7D"/>
    <w:rsid w:val="007D3FCA"/>
    <w:rsid w:val="007E133E"/>
    <w:rsid w:val="007E63AF"/>
    <w:rsid w:val="007F01BD"/>
    <w:rsid w:val="007F1778"/>
    <w:rsid w:val="007F35E2"/>
    <w:rsid w:val="007F416C"/>
    <w:rsid w:val="00802CE9"/>
    <w:rsid w:val="008062D0"/>
    <w:rsid w:val="008112D9"/>
    <w:rsid w:val="00811601"/>
    <w:rsid w:val="00813701"/>
    <w:rsid w:val="00813E67"/>
    <w:rsid w:val="008156DB"/>
    <w:rsid w:val="0082679D"/>
    <w:rsid w:val="008270B6"/>
    <w:rsid w:val="0082781A"/>
    <w:rsid w:val="00830945"/>
    <w:rsid w:val="00830F5B"/>
    <w:rsid w:val="00833FC4"/>
    <w:rsid w:val="00835B97"/>
    <w:rsid w:val="00835D9B"/>
    <w:rsid w:val="00840815"/>
    <w:rsid w:val="00843A58"/>
    <w:rsid w:val="008442DA"/>
    <w:rsid w:val="00845FBF"/>
    <w:rsid w:val="00851062"/>
    <w:rsid w:val="008511D7"/>
    <w:rsid w:val="00857970"/>
    <w:rsid w:val="00860052"/>
    <w:rsid w:val="008635A7"/>
    <w:rsid w:val="00863C1C"/>
    <w:rsid w:val="008713D9"/>
    <w:rsid w:val="00871615"/>
    <w:rsid w:val="00873B02"/>
    <w:rsid w:val="0087518B"/>
    <w:rsid w:val="00877200"/>
    <w:rsid w:val="0088323A"/>
    <w:rsid w:val="00883DDF"/>
    <w:rsid w:val="00884DEB"/>
    <w:rsid w:val="00884E69"/>
    <w:rsid w:val="00884FF3"/>
    <w:rsid w:val="00886F96"/>
    <w:rsid w:val="00896D93"/>
    <w:rsid w:val="00897B66"/>
    <w:rsid w:val="008A2007"/>
    <w:rsid w:val="008A6D3D"/>
    <w:rsid w:val="008A771B"/>
    <w:rsid w:val="008B14AB"/>
    <w:rsid w:val="008B49A5"/>
    <w:rsid w:val="008B59B3"/>
    <w:rsid w:val="008B7505"/>
    <w:rsid w:val="008B7C9C"/>
    <w:rsid w:val="008C0399"/>
    <w:rsid w:val="008C0A00"/>
    <w:rsid w:val="008C1165"/>
    <w:rsid w:val="008C26CE"/>
    <w:rsid w:val="008C418B"/>
    <w:rsid w:val="008C4C88"/>
    <w:rsid w:val="008C78CC"/>
    <w:rsid w:val="008C7EA1"/>
    <w:rsid w:val="008D33EA"/>
    <w:rsid w:val="008D3C3F"/>
    <w:rsid w:val="008D3CA7"/>
    <w:rsid w:val="008D56E8"/>
    <w:rsid w:val="008D6075"/>
    <w:rsid w:val="008E5BAF"/>
    <w:rsid w:val="008F0BE1"/>
    <w:rsid w:val="008F379C"/>
    <w:rsid w:val="00900A28"/>
    <w:rsid w:val="009010FD"/>
    <w:rsid w:val="0090139F"/>
    <w:rsid w:val="00902FA5"/>
    <w:rsid w:val="00904833"/>
    <w:rsid w:val="00905196"/>
    <w:rsid w:val="00905D08"/>
    <w:rsid w:val="0091152A"/>
    <w:rsid w:val="009116D9"/>
    <w:rsid w:val="009123BF"/>
    <w:rsid w:val="0091597C"/>
    <w:rsid w:val="00917850"/>
    <w:rsid w:val="00922B1F"/>
    <w:rsid w:val="00923267"/>
    <w:rsid w:val="00935083"/>
    <w:rsid w:val="00936F9C"/>
    <w:rsid w:val="0094004C"/>
    <w:rsid w:val="009408F4"/>
    <w:rsid w:val="00941AF1"/>
    <w:rsid w:val="00945DED"/>
    <w:rsid w:val="0094670C"/>
    <w:rsid w:val="0095026E"/>
    <w:rsid w:val="0095049E"/>
    <w:rsid w:val="00951146"/>
    <w:rsid w:val="0095260B"/>
    <w:rsid w:val="00952C5A"/>
    <w:rsid w:val="009540CE"/>
    <w:rsid w:val="00954666"/>
    <w:rsid w:val="00954C49"/>
    <w:rsid w:val="0095749B"/>
    <w:rsid w:val="009663A9"/>
    <w:rsid w:val="0096679B"/>
    <w:rsid w:val="00967DD5"/>
    <w:rsid w:val="009701A2"/>
    <w:rsid w:val="0097267B"/>
    <w:rsid w:val="0097659E"/>
    <w:rsid w:val="0097742E"/>
    <w:rsid w:val="009801E3"/>
    <w:rsid w:val="00981D25"/>
    <w:rsid w:val="009A2775"/>
    <w:rsid w:val="009A459D"/>
    <w:rsid w:val="009A60A6"/>
    <w:rsid w:val="009B0F9B"/>
    <w:rsid w:val="009B64E4"/>
    <w:rsid w:val="009C2E6D"/>
    <w:rsid w:val="009C3F47"/>
    <w:rsid w:val="009D0A93"/>
    <w:rsid w:val="009D1152"/>
    <w:rsid w:val="009D2ADB"/>
    <w:rsid w:val="009F02DE"/>
    <w:rsid w:val="009F6510"/>
    <w:rsid w:val="00A00AD9"/>
    <w:rsid w:val="00A022C3"/>
    <w:rsid w:val="00A03DE9"/>
    <w:rsid w:val="00A04440"/>
    <w:rsid w:val="00A05520"/>
    <w:rsid w:val="00A073D8"/>
    <w:rsid w:val="00A10D0A"/>
    <w:rsid w:val="00A13A7D"/>
    <w:rsid w:val="00A14277"/>
    <w:rsid w:val="00A145CC"/>
    <w:rsid w:val="00A201E2"/>
    <w:rsid w:val="00A2271D"/>
    <w:rsid w:val="00A2560A"/>
    <w:rsid w:val="00A25AE7"/>
    <w:rsid w:val="00A3114F"/>
    <w:rsid w:val="00A4039A"/>
    <w:rsid w:val="00A4158B"/>
    <w:rsid w:val="00A434FE"/>
    <w:rsid w:val="00A44BD7"/>
    <w:rsid w:val="00A44C7C"/>
    <w:rsid w:val="00A44DB8"/>
    <w:rsid w:val="00A4738F"/>
    <w:rsid w:val="00A576EF"/>
    <w:rsid w:val="00A603B7"/>
    <w:rsid w:val="00A642DF"/>
    <w:rsid w:val="00A679B9"/>
    <w:rsid w:val="00A734EF"/>
    <w:rsid w:val="00A7770B"/>
    <w:rsid w:val="00A824B4"/>
    <w:rsid w:val="00A82B3E"/>
    <w:rsid w:val="00A82EF2"/>
    <w:rsid w:val="00A8630F"/>
    <w:rsid w:val="00A86CB0"/>
    <w:rsid w:val="00A86F37"/>
    <w:rsid w:val="00A87DCF"/>
    <w:rsid w:val="00A946A6"/>
    <w:rsid w:val="00A9555D"/>
    <w:rsid w:val="00A97D40"/>
    <w:rsid w:val="00AA08B3"/>
    <w:rsid w:val="00AA0D6D"/>
    <w:rsid w:val="00AA4B35"/>
    <w:rsid w:val="00AA6DD0"/>
    <w:rsid w:val="00AA79D3"/>
    <w:rsid w:val="00AB01B1"/>
    <w:rsid w:val="00AB098F"/>
    <w:rsid w:val="00AB1F66"/>
    <w:rsid w:val="00AB26D2"/>
    <w:rsid w:val="00AB3EF5"/>
    <w:rsid w:val="00AB6EAA"/>
    <w:rsid w:val="00AC2664"/>
    <w:rsid w:val="00AC29DF"/>
    <w:rsid w:val="00AD32DA"/>
    <w:rsid w:val="00AD5634"/>
    <w:rsid w:val="00AD7515"/>
    <w:rsid w:val="00AE134B"/>
    <w:rsid w:val="00AE155F"/>
    <w:rsid w:val="00AE3130"/>
    <w:rsid w:val="00AE4EFE"/>
    <w:rsid w:val="00AE5BC6"/>
    <w:rsid w:val="00AE609C"/>
    <w:rsid w:val="00AE7FBF"/>
    <w:rsid w:val="00AF08FD"/>
    <w:rsid w:val="00AF2FAD"/>
    <w:rsid w:val="00AF36C5"/>
    <w:rsid w:val="00AF49E2"/>
    <w:rsid w:val="00AF7D75"/>
    <w:rsid w:val="00B02518"/>
    <w:rsid w:val="00B04129"/>
    <w:rsid w:val="00B04641"/>
    <w:rsid w:val="00B14B0A"/>
    <w:rsid w:val="00B20771"/>
    <w:rsid w:val="00B21364"/>
    <w:rsid w:val="00B235A4"/>
    <w:rsid w:val="00B25E04"/>
    <w:rsid w:val="00B26F6D"/>
    <w:rsid w:val="00B32CD4"/>
    <w:rsid w:val="00B351A2"/>
    <w:rsid w:val="00B36B97"/>
    <w:rsid w:val="00B402AD"/>
    <w:rsid w:val="00B42A8B"/>
    <w:rsid w:val="00B45F79"/>
    <w:rsid w:val="00B50375"/>
    <w:rsid w:val="00B521CA"/>
    <w:rsid w:val="00B54196"/>
    <w:rsid w:val="00B5517A"/>
    <w:rsid w:val="00B578CE"/>
    <w:rsid w:val="00B615FC"/>
    <w:rsid w:val="00B6404F"/>
    <w:rsid w:val="00B65F3B"/>
    <w:rsid w:val="00B67A38"/>
    <w:rsid w:val="00B72321"/>
    <w:rsid w:val="00B72D46"/>
    <w:rsid w:val="00B74260"/>
    <w:rsid w:val="00B80B9A"/>
    <w:rsid w:val="00B80D1F"/>
    <w:rsid w:val="00B8254A"/>
    <w:rsid w:val="00B82C65"/>
    <w:rsid w:val="00B8587F"/>
    <w:rsid w:val="00B87F2E"/>
    <w:rsid w:val="00B908E5"/>
    <w:rsid w:val="00B909E2"/>
    <w:rsid w:val="00B91BE2"/>
    <w:rsid w:val="00B94572"/>
    <w:rsid w:val="00BA1715"/>
    <w:rsid w:val="00BA1B44"/>
    <w:rsid w:val="00BA40C5"/>
    <w:rsid w:val="00BB0F91"/>
    <w:rsid w:val="00BB4C4A"/>
    <w:rsid w:val="00BB6AB6"/>
    <w:rsid w:val="00BC1249"/>
    <w:rsid w:val="00BC1EEA"/>
    <w:rsid w:val="00BC4AE8"/>
    <w:rsid w:val="00BD0D67"/>
    <w:rsid w:val="00BD15CC"/>
    <w:rsid w:val="00BD4035"/>
    <w:rsid w:val="00BD4269"/>
    <w:rsid w:val="00BD74B8"/>
    <w:rsid w:val="00BD7A38"/>
    <w:rsid w:val="00BE6AC1"/>
    <w:rsid w:val="00BF316C"/>
    <w:rsid w:val="00BF3594"/>
    <w:rsid w:val="00BF4461"/>
    <w:rsid w:val="00C001CA"/>
    <w:rsid w:val="00C02892"/>
    <w:rsid w:val="00C05B24"/>
    <w:rsid w:val="00C138D3"/>
    <w:rsid w:val="00C13EEB"/>
    <w:rsid w:val="00C21242"/>
    <w:rsid w:val="00C221A7"/>
    <w:rsid w:val="00C22F05"/>
    <w:rsid w:val="00C23CBE"/>
    <w:rsid w:val="00C24C50"/>
    <w:rsid w:val="00C349E4"/>
    <w:rsid w:val="00C34C29"/>
    <w:rsid w:val="00C35235"/>
    <w:rsid w:val="00C35A47"/>
    <w:rsid w:val="00C365A4"/>
    <w:rsid w:val="00C41484"/>
    <w:rsid w:val="00C42ED4"/>
    <w:rsid w:val="00C44BD3"/>
    <w:rsid w:val="00C46CCF"/>
    <w:rsid w:val="00C46F58"/>
    <w:rsid w:val="00C5017D"/>
    <w:rsid w:val="00C52132"/>
    <w:rsid w:val="00C56022"/>
    <w:rsid w:val="00C563CC"/>
    <w:rsid w:val="00C57FDD"/>
    <w:rsid w:val="00C61805"/>
    <w:rsid w:val="00C618F0"/>
    <w:rsid w:val="00C62C72"/>
    <w:rsid w:val="00C630CD"/>
    <w:rsid w:val="00C63764"/>
    <w:rsid w:val="00C64101"/>
    <w:rsid w:val="00C71CC0"/>
    <w:rsid w:val="00C71F27"/>
    <w:rsid w:val="00C74C5E"/>
    <w:rsid w:val="00C7672C"/>
    <w:rsid w:val="00C76FFA"/>
    <w:rsid w:val="00C77BB8"/>
    <w:rsid w:val="00C85EFB"/>
    <w:rsid w:val="00C902C0"/>
    <w:rsid w:val="00C9180B"/>
    <w:rsid w:val="00C93E26"/>
    <w:rsid w:val="00C94920"/>
    <w:rsid w:val="00CA160D"/>
    <w:rsid w:val="00CA414C"/>
    <w:rsid w:val="00CA4DE3"/>
    <w:rsid w:val="00CA5441"/>
    <w:rsid w:val="00CA734E"/>
    <w:rsid w:val="00CB79D6"/>
    <w:rsid w:val="00CC4433"/>
    <w:rsid w:val="00CC4CFC"/>
    <w:rsid w:val="00CC66FB"/>
    <w:rsid w:val="00CD0C8B"/>
    <w:rsid w:val="00CD0F5F"/>
    <w:rsid w:val="00CD0FA8"/>
    <w:rsid w:val="00CD20A7"/>
    <w:rsid w:val="00CD3B10"/>
    <w:rsid w:val="00CD4E9A"/>
    <w:rsid w:val="00CE2F2E"/>
    <w:rsid w:val="00CE79A0"/>
    <w:rsid w:val="00CF0D9A"/>
    <w:rsid w:val="00CF0E81"/>
    <w:rsid w:val="00CF1638"/>
    <w:rsid w:val="00CF185A"/>
    <w:rsid w:val="00CF41D5"/>
    <w:rsid w:val="00CF42C6"/>
    <w:rsid w:val="00CF4EAB"/>
    <w:rsid w:val="00CF57B2"/>
    <w:rsid w:val="00CF7435"/>
    <w:rsid w:val="00D0178A"/>
    <w:rsid w:val="00D03E25"/>
    <w:rsid w:val="00D11359"/>
    <w:rsid w:val="00D126BD"/>
    <w:rsid w:val="00D139C6"/>
    <w:rsid w:val="00D14B11"/>
    <w:rsid w:val="00D16129"/>
    <w:rsid w:val="00D16352"/>
    <w:rsid w:val="00D20573"/>
    <w:rsid w:val="00D20C7C"/>
    <w:rsid w:val="00D2125B"/>
    <w:rsid w:val="00D2165A"/>
    <w:rsid w:val="00D2217D"/>
    <w:rsid w:val="00D224F4"/>
    <w:rsid w:val="00D22809"/>
    <w:rsid w:val="00D24E7F"/>
    <w:rsid w:val="00D24F95"/>
    <w:rsid w:val="00D2648F"/>
    <w:rsid w:val="00D3132F"/>
    <w:rsid w:val="00D32588"/>
    <w:rsid w:val="00D43053"/>
    <w:rsid w:val="00D430BF"/>
    <w:rsid w:val="00D5573D"/>
    <w:rsid w:val="00D618E2"/>
    <w:rsid w:val="00D62759"/>
    <w:rsid w:val="00D64C62"/>
    <w:rsid w:val="00D70ADC"/>
    <w:rsid w:val="00D713FD"/>
    <w:rsid w:val="00D71A63"/>
    <w:rsid w:val="00D72681"/>
    <w:rsid w:val="00D730B6"/>
    <w:rsid w:val="00D7527A"/>
    <w:rsid w:val="00D7691B"/>
    <w:rsid w:val="00D83A65"/>
    <w:rsid w:val="00D83B3B"/>
    <w:rsid w:val="00D85772"/>
    <w:rsid w:val="00D85BC1"/>
    <w:rsid w:val="00D85CD5"/>
    <w:rsid w:val="00D8764E"/>
    <w:rsid w:val="00D90603"/>
    <w:rsid w:val="00D9255B"/>
    <w:rsid w:val="00D97317"/>
    <w:rsid w:val="00DA0016"/>
    <w:rsid w:val="00DA0254"/>
    <w:rsid w:val="00DA05FB"/>
    <w:rsid w:val="00DA25D8"/>
    <w:rsid w:val="00DA4B83"/>
    <w:rsid w:val="00DA635A"/>
    <w:rsid w:val="00DA65BA"/>
    <w:rsid w:val="00DA772A"/>
    <w:rsid w:val="00DB082E"/>
    <w:rsid w:val="00DB4F77"/>
    <w:rsid w:val="00DB6755"/>
    <w:rsid w:val="00DB7B6D"/>
    <w:rsid w:val="00DB7E4B"/>
    <w:rsid w:val="00DC26B5"/>
    <w:rsid w:val="00DC3359"/>
    <w:rsid w:val="00DC34E6"/>
    <w:rsid w:val="00DC3634"/>
    <w:rsid w:val="00DD09E5"/>
    <w:rsid w:val="00DD10C1"/>
    <w:rsid w:val="00DD3F2B"/>
    <w:rsid w:val="00DD4BCC"/>
    <w:rsid w:val="00DD60ED"/>
    <w:rsid w:val="00DD6F2E"/>
    <w:rsid w:val="00DE13FE"/>
    <w:rsid w:val="00DE237C"/>
    <w:rsid w:val="00DE386D"/>
    <w:rsid w:val="00DE4FB9"/>
    <w:rsid w:val="00DE54FE"/>
    <w:rsid w:val="00DE6C4B"/>
    <w:rsid w:val="00DF3635"/>
    <w:rsid w:val="00DF53AC"/>
    <w:rsid w:val="00DF5629"/>
    <w:rsid w:val="00DF607F"/>
    <w:rsid w:val="00DF6B47"/>
    <w:rsid w:val="00DF7E85"/>
    <w:rsid w:val="00E02EBA"/>
    <w:rsid w:val="00E04A53"/>
    <w:rsid w:val="00E106C8"/>
    <w:rsid w:val="00E10D83"/>
    <w:rsid w:val="00E12E31"/>
    <w:rsid w:val="00E16F27"/>
    <w:rsid w:val="00E16FB1"/>
    <w:rsid w:val="00E17CA3"/>
    <w:rsid w:val="00E22D70"/>
    <w:rsid w:val="00E23CD8"/>
    <w:rsid w:val="00E2698A"/>
    <w:rsid w:val="00E30297"/>
    <w:rsid w:val="00E30C5D"/>
    <w:rsid w:val="00E3348D"/>
    <w:rsid w:val="00E346C7"/>
    <w:rsid w:val="00E3625A"/>
    <w:rsid w:val="00E36FDE"/>
    <w:rsid w:val="00E40908"/>
    <w:rsid w:val="00E409FD"/>
    <w:rsid w:val="00E41F5B"/>
    <w:rsid w:val="00E42AE7"/>
    <w:rsid w:val="00E442B2"/>
    <w:rsid w:val="00E45F3F"/>
    <w:rsid w:val="00E5254B"/>
    <w:rsid w:val="00E54110"/>
    <w:rsid w:val="00E56422"/>
    <w:rsid w:val="00E57B45"/>
    <w:rsid w:val="00E61CC1"/>
    <w:rsid w:val="00E62AC9"/>
    <w:rsid w:val="00E62F90"/>
    <w:rsid w:val="00E648AD"/>
    <w:rsid w:val="00E67D0A"/>
    <w:rsid w:val="00E71B2E"/>
    <w:rsid w:val="00E731A8"/>
    <w:rsid w:val="00E7341C"/>
    <w:rsid w:val="00E73E2A"/>
    <w:rsid w:val="00E7525D"/>
    <w:rsid w:val="00E80E61"/>
    <w:rsid w:val="00E87512"/>
    <w:rsid w:val="00E9174A"/>
    <w:rsid w:val="00E92630"/>
    <w:rsid w:val="00EA0066"/>
    <w:rsid w:val="00EA05B4"/>
    <w:rsid w:val="00EA275B"/>
    <w:rsid w:val="00EA5BBF"/>
    <w:rsid w:val="00EA6C78"/>
    <w:rsid w:val="00EA7E15"/>
    <w:rsid w:val="00EB0116"/>
    <w:rsid w:val="00EB285F"/>
    <w:rsid w:val="00EB2C71"/>
    <w:rsid w:val="00EB7371"/>
    <w:rsid w:val="00EC1C5B"/>
    <w:rsid w:val="00EC39CF"/>
    <w:rsid w:val="00EC402D"/>
    <w:rsid w:val="00ED05B4"/>
    <w:rsid w:val="00ED4C5B"/>
    <w:rsid w:val="00ED643F"/>
    <w:rsid w:val="00EE083D"/>
    <w:rsid w:val="00EE2416"/>
    <w:rsid w:val="00EE2F7C"/>
    <w:rsid w:val="00EE3085"/>
    <w:rsid w:val="00EE3CED"/>
    <w:rsid w:val="00EE6247"/>
    <w:rsid w:val="00EE64D4"/>
    <w:rsid w:val="00EF1CA0"/>
    <w:rsid w:val="00EF325C"/>
    <w:rsid w:val="00EF36D7"/>
    <w:rsid w:val="00EF55A5"/>
    <w:rsid w:val="00EF6DE3"/>
    <w:rsid w:val="00EF7AD4"/>
    <w:rsid w:val="00F00297"/>
    <w:rsid w:val="00F00CC8"/>
    <w:rsid w:val="00F0279F"/>
    <w:rsid w:val="00F03773"/>
    <w:rsid w:val="00F07475"/>
    <w:rsid w:val="00F07874"/>
    <w:rsid w:val="00F07B94"/>
    <w:rsid w:val="00F179CC"/>
    <w:rsid w:val="00F224C1"/>
    <w:rsid w:val="00F226B0"/>
    <w:rsid w:val="00F2505F"/>
    <w:rsid w:val="00F314AE"/>
    <w:rsid w:val="00F318D0"/>
    <w:rsid w:val="00F3349E"/>
    <w:rsid w:val="00F36D1A"/>
    <w:rsid w:val="00F45A49"/>
    <w:rsid w:val="00F47CCA"/>
    <w:rsid w:val="00F52245"/>
    <w:rsid w:val="00F5339E"/>
    <w:rsid w:val="00F54D9E"/>
    <w:rsid w:val="00F56B3F"/>
    <w:rsid w:val="00F66C5C"/>
    <w:rsid w:val="00F67A59"/>
    <w:rsid w:val="00F722B2"/>
    <w:rsid w:val="00F74A32"/>
    <w:rsid w:val="00F917A0"/>
    <w:rsid w:val="00F91DEA"/>
    <w:rsid w:val="00F9300C"/>
    <w:rsid w:val="00F930CD"/>
    <w:rsid w:val="00F93A85"/>
    <w:rsid w:val="00F93EA3"/>
    <w:rsid w:val="00F961E5"/>
    <w:rsid w:val="00F97A09"/>
    <w:rsid w:val="00FA0D6A"/>
    <w:rsid w:val="00FA64F3"/>
    <w:rsid w:val="00FA7857"/>
    <w:rsid w:val="00FB1B5D"/>
    <w:rsid w:val="00FB3074"/>
    <w:rsid w:val="00FB6610"/>
    <w:rsid w:val="00FB7450"/>
    <w:rsid w:val="00FC0C83"/>
    <w:rsid w:val="00FC245B"/>
    <w:rsid w:val="00FC55BE"/>
    <w:rsid w:val="00FC7B18"/>
    <w:rsid w:val="00FD2239"/>
    <w:rsid w:val="00FD57AC"/>
    <w:rsid w:val="00FD59C7"/>
    <w:rsid w:val="00FD686D"/>
    <w:rsid w:val="00FD7FD2"/>
    <w:rsid w:val="00FE26D0"/>
    <w:rsid w:val="00FF161F"/>
    <w:rsid w:val="00FF30D3"/>
    <w:rsid w:val="00FF3327"/>
    <w:rsid w:val="00FF3334"/>
    <w:rsid w:val="00FF38CE"/>
    <w:rsid w:val="00FF5543"/>
    <w:rsid w:val="00FF613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40E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Default">
    <w:name w:val="Default"/>
    <w:rsid w:val="007C3A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4333DD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Absatz-Standardschriftart"/>
    <w:uiPriority w:val="99"/>
    <w:semiHidden/>
    <w:unhideWhenUsed/>
    <w:rsid w:val="00CD20A7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B5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3">
    <w:name w:val="Menzione non risolta3"/>
    <w:basedOn w:val="Absatz-Standardschriftart"/>
    <w:uiPriority w:val="99"/>
    <w:semiHidden/>
    <w:unhideWhenUsed/>
    <w:rsid w:val="00D5573D"/>
    <w:rPr>
      <w:color w:val="808080"/>
      <w:shd w:val="clear" w:color="auto" w:fill="E6E6E6"/>
    </w:rPr>
  </w:style>
  <w:style w:type="character" w:customStyle="1" w:styleId="Menzionenonrisolta4">
    <w:name w:val="Menzione non risolta4"/>
    <w:basedOn w:val="Absatz-Standardschriftart"/>
    <w:uiPriority w:val="99"/>
    <w:semiHidden/>
    <w:unhideWhenUsed/>
    <w:rsid w:val="004F1862"/>
    <w:rPr>
      <w:color w:val="808080"/>
      <w:shd w:val="clear" w:color="auto" w:fill="E6E6E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020D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020D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Menzionenonrisolta5">
    <w:name w:val="Menzione non risolta5"/>
    <w:basedOn w:val="Absatz-Standardschriftart"/>
    <w:uiPriority w:val="99"/>
    <w:semiHidden/>
    <w:unhideWhenUsed/>
    <w:rsid w:val="000F66FF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Absatz-Standardschriftart"/>
    <w:uiPriority w:val="99"/>
    <w:semiHidden/>
    <w:unhideWhenUsed/>
    <w:rsid w:val="005324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Default">
    <w:name w:val="Default"/>
    <w:rsid w:val="007C3A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4333DD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Absatz-Standardschriftart"/>
    <w:uiPriority w:val="99"/>
    <w:semiHidden/>
    <w:unhideWhenUsed/>
    <w:rsid w:val="00CD20A7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B5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3">
    <w:name w:val="Menzione non risolta3"/>
    <w:basedOn w:val="Absatz-Standardschriftart"/>
    <w:uiPriority w:val="99"/>
    <w:semiHidden/>
    <w:unhideWhenUsed/>
    <w:rsid w:val="00D5573D"/>
    <w:rPr>
      <w:color w:val="808080"/>
      <w:shd w:val="clear" w:color="auto" w:fill="E6E6E6"/>
    </w:rPr>
  </w:style>
  <w:style w:type="character" w:customStyle="1" w:styleId="Menzionenonrisolta4">
    <w:name w:val="Menzione non risolta4"/>
    <w:basedOn w:val="Absatz-Standardschriftart"/>
    <w:uiPriority w:val="99"/>
    <w:semiHidden/>
    <w:unhideWhenUsed/>
    <w:rsid w:val="004F1862"/>
    <w:rPr>
      <w:color w:val="808080"/>
      <w:shd w:val="clear" w:color="auto" w:fill="E6E6E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020D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020D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Menzionenonrisolta5">
    <w:name w:val="Menzione non risolta5"/>
    <w:basedOn w:val="Absatz-Standardschriftart"/>
    <w:uiPriority w:val="99"/>
    <w:semiHidden/>
    <w:unhideWhenUsed/>
    <w:rsid w:val="000F66FF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Absatz-Standardschriftart"/>
    <w:uiPriority w:val="99"/>
    <w:semiHidden/>
    <w:unhideWhenUsed/>
    <w:rsid w:val="00532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103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16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denseeschiffe.ch" TargetMode="External"/><Relationship Id="rId18" Type="http://schemas.openxmlformats.org/officeDocument/2006/relationships/hyperlink" Target="http://www.lagodicostanza.e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bodensee.eu/de/pressebereich/pressebilde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sb.de" TargetMode="External"/><Relationship Id="rId17" Type="http://schemas.openxmlformats.org/officeDocument/2006/relationships/hyperlink" Target="http://www.trenitalia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agodicostanza.eu" TargetMode="External"/><Relationship Id="rId20" Type="http://schemas.openxmlformats.org/officeDocument/2006/relationships/hyperlink" Target="http://www.bodensee.e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bodensee.eu/i-mercatini-di-natale" TargetMode="External"/><Relationship Id="rId23" Type="http://schemas.openxmlformats.org/officeDocument/2006/relationships/hyperlink" Target="mailto:c.bartoli@abc-prc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http://www.bodensee.eu/it/servizi/brochur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bodensee.eu/i-mercatini-di-natale" TargetMode="External"/><Relationship Id="rId22" Type="http://schemas.openxmlformats.org/officeDocument/2006/relationships/hyperlink" Target="http://www.abc-prc.com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B5E1-E803-45E8-A310-3114868A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3F239835.dotm</Template>
  <TotalTime>0</TotalTime>
  <Pages>5</Pages>
  <Words>1569</Words>
  <Characters>9890</Characters>
  <Application>Microsoft Office Word</Application>
  <DocSecurity>0</DocSecurity>
  <Lines>82</Lines>
  <Paragraphs>22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11437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Leonie Eggert</cp:lastModifiedBy>
  <cp:revision>8</cp:revision>
  <cp:lastPrinted>2018-11-08T09:37:00Z</cp:lastPrinted>
  <dcterms:created xsi:type="dcterms:W3CDTF">2018-09-05T11:06:00Z</dcterms:created>
  <dcterms:modified xsi:type="dcterms:W3CDTF">2018-11-08T09:37:00Z</dcterms:modified>
</cp:coreProperties>
</file>