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Pr="00DB3F7E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r w:rsidRPr="00DB3F7E">
        <w:rPr>
          <w:rFonts w:ascii="Calibri" w:hAnsi="Calibri" w:cs="Calibri"/>
          <w:sz w:val="24"/>
          <w:szCs w:val="24"/>
        </w:rPr>
        <w:t>PRESSE</w:t>
      </w:r>
      <w:r w:rsidR="00414586">
        <w:rPr>
          <w:rFonts w:ascii="Calibri" w:hAnsi="Calibri" w:cs="Calibri"/>
          <w:sz w:val="24"/>
          <w:szCs w:val="24"/>
        </w:rPr>
        <w:t>MITTEILUNG</w:t>
      </w:r>
    </w:p>
    <w:p w:rsidR="007E2510" w:rsidRDefault="007E2510" w:rsidP="007E2510">
      <w:pPr>
        <w:spacing w:after="200" w:line="276" w:lineRule="auto"/>
        <w:rPr>
          <w:rFonts w:ascii="Calibri" w:eastAsiaTheme="majorEastAsia" w:hAnsi="Calibri" w:cstheme="minorHAnsi"/>
          <w:bCs/>
          <w:sz w:val="36"/>
          <w:szCs w:val="36"/>
        </w:rPr>
      </w:pPr>
    </w:p>
    <w:p w:rsidR="007E2510" w:rsidRPr="007E2510" w:rsidRDefault="007E2510" w:rsidP="007E2510">
      <w:pPr>
        <w:spacing w:after="200" w:line="276" w:lineRule="auto"/>
        <w:rPr>
          <w:rFonts w:ascii="Calibri" w:eastAsiaTheme="majorEastAsia" w:hAnsi="Calibri" w:cstheme="minorHAnsi"/>
          <w:bCs/>
          <w:sz w:val="36"/>
          <w:szCs w:val="36"/>
        </w:rPr>
      </w:pPr>
      <w:r w:rsidRPr="007E2510">
        <w:rPr>
          <w:rFonts w:ascii="Calibri" w:eastAsiaTheme="majorEastAsia" w:hAnsi="Calibri" w:cstheme="minorHAnsi"/>
          <w:bCs/>
          <w:sz w:val="36"/>
          <w:szCs w:val="36"/>
        </w:rPr>
        <w:t>Bodenseeregion belegt Platz 6 bei den Top-Sehenswürdigkeiten in Deutschland</w:t>
      </w:r>
    </w:p>
    <w:p w:rsidR="00B04708" w:rsidRPr="009259D5" w:rsidRDefault="007E2510" w:rsidP="004B4A3D">
      <w:pPr>
        <w:spacing w:after="200" w:line="276" w:lineRule="auto"/>
        <w:rPr>
          <w:rFonts w:ascii="Calibri" w:eastAsia="Times New Roman" w:hAnsi="Calibri" w:cs="Times New Roman"/>
        </w:rPr>
      </w:pPr>
      <w:r w:rsidRPr="007E2510">
        <w:rPr>
          <w:rFonts w:ascii="Calibri" w:eastAsia="Times New Roman" w:hAnsi="Calibri" w:cs="Times New Roman"/>
          <w:b/>
        </w:rPr>
        <w:t>Konstanz, 05. Okto</w:t>
      </w:r>
      <w:r>
        <w:rPr>
          <w:rFonts w:ascii="Calibri" w:eastAsia="Times New Roman" w:hAnsi="Calibri" w:cs="Times New Roman"/>
          <w:b/>
        </w:rPr>
        <w:t xml:space="preserve">ber 2016 </w:t>
      </w:r>
      <w:r w:rsidRPr="009259D5">
        <w:rPr>
          <w:rFonts w:ascii="Calibri" w:eastAsia="Times New Roman" w:hAnsi="Calibri" w:cs="Times New Roman"/>
        </w:rPr>
        <w:t>– Der Bodensee ist ein erfrischender europäischer Urlaubsklassiker</w:t>
      </w:r>
      <w:r w:rsidR="00B04708" w:rsidRPr="009259D5">
        <w:rPr>
          <w:rFonts w:ascii="Calibri" w:eastAsia="Times New Roman" w:hAnsi="Calibri" w:cs="Times New Roman"/>
        </w:rPr>
        <w:t>.</w:t>
      </w:r>
      <w:r w:rsidR="003C5469" w:rsidRPr="009259D5">
        <w:rPr>
          <w:rFonts w:ascii="Calibri" w:eastAsia="Times New Roman" w:hAnsi="Calibri" w:cs="Times New Roman"/>
        </w:rPr>
        <w:t xml:space="preserve"> </w:t>
      </w:r>
      <w:r w:rsidR="00B04708" w:rsidRPr="009259D5">
        <w:rPr>
          <w:rFonts w:ascii="Calibri" w:eastAsia="Times New Roman" w:hAnsi="Calibri" w:cs="Times New Roman"/>
        </w:rPr>
        <w:t>Dies</w:t>
      </w:r>
      <w:r w:rsidRPr="009259D5">
        <w:rPr>
          <w:rFonts w:ascii="Calibri" w:eastAsia="Times New Roman" w:hAnsi="Calibri" w:cs="Times New Roman"/>
        </w:rPr>
        <w:t xml:space="preserve"> bestätigt</w:t>
      </w:r>
      <w:r w:rsidR="003C5469" w:rsidRPr="009259D5">
        <w:rPr>
          <w:rFonts w:ascii="Calibri" w:eastAsia="Times New Roman" w:hAnsi="Calibri" w:cs="Times New Roman"/>
        </w:rPr>
        <w:t xml:space="preserve"> </w:t>
      </w:r>
      <w:r w:rsidRPr="009259D5">
        <w:rPr>
          <w:rFonts w:ascii="Calibri" w:eastAsia="Times New Roman" w:hAnsi="Calibri" w:cs="Times New Roman"/>
        </w:rPr>
        <w:t xml:space="preserve">fortlaufend das Top 100-Ranking der Deutschen Zentrale für Tourismus e.V. (DZT). Im Jahr 2016 erreichte die Bodenseeregion den 6. Platz auf der Liste der 100 beliebtesten Sehenswürdigkeiten bei internationalen Deutschlandreisenden. </w:t>
      </w:r>
      <w:r w:rsidR="00B04708" w:rsidRPr="009259D5">
        <w:rPr>
          <w:rFonts w:ascii="Calibri" w:eastAsia="Times New Roman" w:hAnsi="Calibri" w:cs="Times New Roman"/>
        </w:rPr>
        <w:t>Mit der</w:t>
      </w:r>
      <w:r w:rsidR="003C5469" w:rsidRPr="009259D5">
        <w:rPr>
          <w:rFonts w:ascii="Calibri" w:eastAsia="Times New Roman" w:hAnsi="Calibri" w:cs="Times New Roman"/>
        </w:rPr>
        <w:t xml:space="preserve"> </w:t>
      </w:r>
      <w:r w:rsidR="0079269E">
        <w:rPr>
          <w:rFonts w:ascii="Calibri" w:eastAsia="Times New Roman" w:hAnsi="Calibri" w:cs="Times New Roman"/>
        </w:rPr>
        <w:t xml:space="preserve">Blumeninsel Mainau und dem </w:t>
      </w:r>
      <w:r w:rsidR="0079269E" w:rsidRPr="0079269E">
        <w:rPr>
          <w:rFonts w:ascii="Calibri" w:eastAsia="Times New Roman" w:hAnsi="Calibri" w:cs="Times New Roman"/>
        </w:rPr>
        <w:t xml:space="preserve">UNESCO-Welterbe Klosterinsel Reichenau </w:t>
      </w:r>
      <w:r w:rsidR="00CC3C80">
        <w:rPr>
          <w:rFonts w:ascii="Calibri" w:eastAsia="Times New Roman" w:hAnsi="Calibri" w:cs="Times New Roman"/>
        </w:rPr>
        <w:t>begeistert</w:t>
      </w:r>
      <w:r w:rsidR="004B4A3D" w:rsidRPr="009259D5">
        <w:rPr>
          <w:rFonts w:ascii="Calibri" w:eastAsia="Times New Roman" w:hAnsi="Calibri" w:cs="Times New Roman"/>
        </w:rPr>
        <w:t xml:space="preserve"> die </w:t>
      </w:r>
      <w:r w:rsidR="009259D5">
        <w:rPr>
          <w:rFonts w:ascii="Calibri" w:eastAsia="Times New Roman" w:hAnsi="Calibri" w:cs="Times New Roman"/>
        </w:rPr>
        <w:t>Vierländerregion</w:t>
      </w:r>
      <w:r w:rsidR="004B4A3D" w:rsidRPr="009259D5">
        <w:rPr>
          <w:rFonts w:ascii="Calibri" w:eastAsia="Times New Roman" w:hAnsi="Calibri" w:cs="Times New Roman"/>
        </w:rPr>
        <w:t xml:space="preserve"> ganzjährig </w:t>
      </w:r>
      <w:r w:rsidR="00CC3C80">
        <w:rPr>
          <w:rFonts w:ascii="Calibri" w:eastAsia="Times New Roman" w:hAnsi="Calibri" w:cs="Times New Roman"/>
        </w:rPr>
        <w:t>rund</w:t>
      </w:r>
      <w:r w:rsidR="004B4A3D" w:rsidRPr="009259D5">
        <w:rPr>
          <w:rFonts w:ascii="Calibri" w:eastAsia="Times New Roman" w:hAnsi="Calibri" w:cs="Times New Roman"/>
        </w:rPr>
        <w:t xml:space="preserve"> </w:t>
      </w:r>
      <w:r w:rsidR="00CC3C80">
        <w:rPr>
          <w:rFonts w:ascii="Calibri" w:eastAsia="Times New Roman" w:hAnsi="Calibri" w:cs="Times New Roman"/>
        </w:rPr>
        <w:t>4</w:t>
      </w:r>
      <w:r w:rsidR="004B4A3D" w:rsidRPr="009259D5">
        <w:rPr>
          <w:rFonts w:ascii="Calibri" w:eastAsia="Times New Roman" w:hAnsi="Calibri" w:cs="Times New Roman"/>
        </w:rPr>
        <w:t xml:space="preserve"> Millionen Übernachtungsgäste aus dem In- und Ausland.</w:t>
      </w:r>
    </w:p>
    <w:p w:rsidR="007E2510" w:rsidRPr="009259D5" w:rsidRDefault="00CC3C80" w:rsidP="007E2510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Die </w:t>
      </w:r>
      <w:r w:rsidR="007E2510" w:rsidRPr="009259D5">
        <w:rPr>
          <w:rFonts w:ascii="Calibri" w:eastAsia="Times New Roman" w:hAnsi="Calibri" w:cs="Times New Roman"/>
        </w:rPr>
        <w:t xml:space="preserve">DZT befragt seit 2012 </w:t>
      </w:r>
      <w:r w:rsidR="0079269E">
        <w:rPr>
          <w:rFonts w:ascii="Calibri" w:eastAsia="Times New Roman" w:hAnsi="Calibri" w:cs="Times New Roman"/>
        </w:rPr>
        <w:t>internationale</w:t>
      </w:r>
      <w:r w:rsidR="007E2510" w:rsidRPr="009259D5">
        <w:rPr>
          <w:rFonts w:ascii="Calibri" w:eastAsia="Times New Roman" w:hAnsi="Calibri" w:cs="Times New Roman"/>
        </w:rPr>
        <w:t xml:space="preserve"> Besucher zu ihren Lieblingssehenswürdigkeiten und führt die Ergebnisse im TOP 100-Ranking zusammen.</w:t>
      </w:r>
      <w:r w:rsidR="0079269E">
        <w:rPr>
          <w:rFonts w:ascii="Calibri" w:eastAsia="Times New Roman" w:hAnsi="Calibri" w:cs="Times New Roman"/>
        </w:rPr>
        <w:t xml:space="preserve"> Im Zeitraum v</w:t>
      </w:r>
      <w:r w:rsidR="007E2510" w:rsidRPr="009259D5">
        <w:rPr>
          <w:rFonts w:ascii="Calibri" w:eastAsia="Times New Roman" w:hAnsi="Calibri" w:cs="Times New Roman"/>
        </w:rPr>
        <w:t xml:space="preserve">on März bis August 2016 </w:t>
      </w:r>
      <w:r w:rsidR="0079269E">
        <w:rPr>
          <w:rFonts w:ascii="Calibri" w:eastAsia="Times New Roman" w:hAnsi="Calibri" w:cs="Times New Roman"/>
        </w:rPr>
        <w:t xml:space="preserve">nahmen </w:t>
      </w:r>
      <w:r w:rsidR="007E2510" w:rsidRPr="009259D5">
        <w:rPr>
          <w:rFonts w:ascii="Calibri" w:eastAsia="Times New Roman" w:hAnsi="Calibri" w:cs="Times New Roman"/>
        </w:rPr>
        <w:t>mehr als 40.000 Besucher aus 66 Ländern a</w:t>
      </w:r>
      <w:r w:rsidR="003C5469" w:rsidRPr="009259D5">
        <w:rPr>
          <w:rFonts w:ascii="Calibri" w:eastAsia="Times New Roman" w:hAnsi="Calibri" w:cs="Times New Roman"/>
        </w:rPr>
        <w:t>n der Umfrage</w:t>
      </w:r>
      <w:r w:rsidR="0079269E">
        <w:rPr>
          <w:rFonts w:ascii="Calibri" w:eastAsia="Times New Roman" w:hAnsi="Calibri" w:cs="Times New Roman"/>
        </w:rPr>
        <w:t xml:space="preserve"> teil</w:t>
      </w:r>
      <w:r w:rsidR="007E2510" w:rsidRPr="009259D5">
        <w:rPr>
          <w:rFonts w:ascii="Calibri" w:eastAsia="Times New Roman" w:hAnsi="Calibri" w:cs="Times New Roman"/>
        </w:rPr>
        <w:t>.</w:t>
      </w:r>
      <w:r w:rsidR="0079269E">
        <w:rPr>
          <w:rFonts w:ascii="Calibri" w:eastAsia="Times New Roman" w:hAnsi="Calibri" w:cs="Times New Roman"/>
        </w:rPr>
        <w:t xml:space="preserve"> Das Ranking der </w:t>
      </w:r>
      <w:r w:rsidR="003C5469" w:rsidRPr="009259D5">
        <w:rPr>
          <w:rFonts w:ascii="Calibri" w:eastAsia="Times New Roman" w:hAnsi="Calibri" w:cs="Times New Roman"/>
        </w:rPr>
        <w:t xml:space="preserve">Umfrage findet sich online unter </w:t>
      </w:r>
      <w:hyperlink r:id="rId8" w:history="1">
        <w:r w:rsidR="003C5469" w:rsidRPr="009259D5">
          <w:rPr>
            <w:rStyle w:val="Hyperlink"/>
            <w:rFonts w:ascii="Calibri" w:eastAsia="Times New Roman" w:hAnsi="Calibri" w:cs="Times New Roman"/>
          </w:rPr>
          <w:t>www.germ</w:t>
        </w:r>
        <w:r w:rsidR="003C5469" w:rsidRPr="009259D5">
          <w:rPr>
            <w:rStyle w:val="Hyperlink"/>
            <w:rFonts w:ascii="Calibri" w:eastAsia="Times New Roman" w:hAnsi="Calibri" w:cs="Times New Roman"/>
          </w:rPr>
          <w:t>a</w:t>
        </w:r>
        <w:r w:rsidR="003C5469" w:rsidRPr="009259D5">
          <w:rPr>
            <w:rStyle w:val="Hyperlink"/>
            <w:rFonts w:ascii="Calibri" w:eastAsia="Times New Roman" w:hAnsi="Calibri" w:cs="Times New Roman"/>
          </w:rPr>
          <w:t>ny.travel/to</w:t>
        </w:r>
        <w:r w:rsidR="003C5469" w:rsidRPr="009259D5">
          <w:rPr>
            <w:rStyle w:val="Hyperlink"/>
            <w:rFonts w:ascii="Calibri" w:eastAsia="Times New Roman" w:hAnsi="Calibri" w:cs="Times New Roman"/>
          </w:rPr>
          <w:t>p</w:t>
        </w:r>
        <w:r w:rsidR="003C5469" w:rsidRPr="009259D5">
          <w:rPr>
            <w:rStyle w:val="Hyperlink"/>
            <w:rFonts w:ascii="Calibri" w:eastAsia="Times New Roman" w:hAnsi="Calibri" w:cs="Times New Roman"/>
          </w:rPr>
          <w:t>100</w:t>
        </w:r>
      </w:hyperlink>
      <w:r w:rsidR="003C5469" w:rsidRPr="009259D5">
        <w:rPr>
          <w:rFonts w:ascii="Calibri" w:eastAsia="Times New Roman" w:hAnsi="Calibri" w:cs="Times New Roman"/>
        </w:rPr>
        <w:t xml:space="preserve">. </w:t>
      </w:r>
      <w:r w:rsidR="00E374A3">
        <w:rPr>
          <w:rFonts w:ascii="Calibri" w:eastAsia="Times New Roman" w:hAnsi="Calibri" w:cs="Times New Roman"/>
        </w:rPr>
        <w:t>Alles W</w:t>
      </w:r>
      <w:r w:rsidR="007E2510" w:rsidRPr="009259D5">
        <w:rPr>
          <w:rFonts w:ascii="Calibri" w:eastAsia="Times New Roman" w:hAnsi="Calibri" w:cs="Times New Roman"/>
        </w:rPr>
        <w:t>eitere zu</w:t>
      </w:r>
      <w:r w:rsidR="003C5469" w:rsidRPr="009259D5">
        <w:rPr>
          <w:rFonts w:ascii="Calibri" w:eastAsia="Times New Roman" w:hAnsi="Calibri" w:cs="Times New Roman"/>
        </w:rPr>
        <w:t>m internationalen Bodenseetourismus gibt es</w:t>
      </w:r>
      <w:r w:rsidR="007E2510" w:rsidRPr="009259D5">
        <w:rPr>
          <w:rFonts w:ascii="Calibri" w:eastAsia="Times New Roman" w:hAnsi="Calibri" w:cs="Times New Roman"/>
        </w:rPr>
        <w:t xml:space="preserve"> auf </w:t>
      </w:r>
      <w:hyperlink r:id="rId9" w:history="1">
        <w:r w:rsidR="003C5469" w:rsidRPr="009259D5">
          <w:rPr>
            <w:rStyle w:val="Hyperlink"/>
            <w:rFonts w:ascii="Calibri" w:eastAsia="Times New Roman" w:hAnsi="Calibri" w:cs="Times New Roman"/>
          </w:rPr>
          <w:t>www.bo</w:t>
        </w:r>
        <w:bookmarkStart w:id="0" w:name="_GoBack"/>
        <w:bookmarkEnd w:id="0"/>
        <w:r w:rsidR="003C5469" w:rsidRPr="009259D5">
          <w:rPr>
            <w:rStyle w:val="Hyperlink"/>
            <w:rFonts w:ascii="Calibri" w:eastAsia="Times New Roman" w:hAnsi="Calibri" w:cs="Times New Roman"/>
          </w:rPr>
          <w:t>d</w:t>
        </w:r>
        <w:r w:rsidR="003C5469" w:rsidRPr="009259D5">
          <w:rPr>
            <w:rStyle w:val="Hyperlink"/>
            <w:rFonts w:ascii="Calibri" w:eastAsia="Times New Roman" w:hAnsi="Calibri" w:cs="Times New Roman"/>
          </w:rPr>
          <w:t>ensee.eu</w:t>
        </w:r>
      </w:hyperlink>
      <w:r w:rsidR="007E2510" w:rsidRPr="009259D5">
        <w:rPr>
          <w:rFonts w:ascii="Calibri" w:eastAsia="Times New Roman" w:hAnsi="Calibri" w:cs="Times New Roman"/>
        </w:rPr>
        <w:t>.</w:t>
      </w:r>
    </w:p>
    <w:p w:rsidR="007E2510" w:rsidRPr="007E2510" w:rsidRDefault="007E2510" w:rsidP="007E2510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3B1D78" w:rsidRPr="00DB3F7E" w:rsidRDefault="003B1D78" w:rsidP="00901D16">
      <w:pPr>
        <w:spacing w:after="80" w:line="276" w:lineRule="auto"/>
        <w:rPr>
          <w:rFonts w:ascii="Calibri" w:hAnsi="Calibri" w:cstheme="minorHAnsi"/>
          <w:b/>
        </w:rPr>
      </w:pPr>
      <w:r w:rsidRPr="00DB3F7E">
        <w:rPr>
          <w:rFonts w:ascii="Calibri" w:hAnsi="Calibri" w:cstheme="minorHAnsi"/>
          <w:b/>
        </w:rPr>
        <w:t>Informationen</w:t>
      </w:r>
      <w:r w:rsidR="0090085B">
        <w:rPr>
          <w:rFonts w:ascii="Calibri" w:hAnsi="Calibri" w:cstheme="minorHAnsi"/>
        </w:rPr>
        <w:t xml:space="preserve">: </w:t>
      </w:r>
      <w:r w:rsidRPr="00DB3F7E">
        <w:rPr>
          <w:rFonts w:ascii="Calibri" w:hAnsi="Calibri" w:cstheme="minorHAnsi"/>
        </w:rPr>
        <w:t xml:space="preserve"> Internationale Bodensee Tourismus GmbH, Tel. +49 7531 909490, </w:t>
      </w:r>
      <w:hyperlink r:id="rId10" w:history="1">
        <w:r w:rsidRPr="00DB3F7E">
          <w:rPr>
            <w:rStyle w:val="Hyperlink"/>
            <w:rFonts w:ascii="Calibri" w:hAnsi="Calibri" w:cstheme="minorHAnsi"/>
          </w:rPr>
          <w:t>info@bodensee.eu</w:t>
        </w:r>
      </w:hyperlink>
      <w:r w:rsidR="00C264BF">
        <w:rPr>
          <w:rFonts w:ascii="Calibri" w:hAnsi="Calibri" w:cstheme="minorHAnsi"/>
        </w:rPr>
        <w:t xml:space="preserve"> , </w:t>
      </w:r>
      <w:r w:rsidRPr="00DB3F7E">
        <w:rPr>
          <w:rFonts w:ascii="Calibri" w:hAnsi="Calibri" w:cstheme="minorHAnsi"/>
        </w:rPr>
        <w:t xml:space="preserve"> </w:t>
      </w:r>
      <w:hyperlink r:id="rId11" w:history="1">
        <w:r w:rsidR="0090085B" w:rsidRPr="00A34A87">
          <w:rPr>
            <w:rStyle w:val="Hyperlink"/>
            <w:rFonts w:ascii="Calibri" w:hAnsi="Calibri" w:cstheme="minorHAnsi"/>
          </w:rPr>
          <w:t>www.bodensee.eu</w:t>
        </w:r>
      </w:hyperlink>
    </w:p>
    <w:p w:rsidR="003B1D78" w:rsidRPr="00DB3F7E" w:rsidRDefault="003B1D78" w:rsidP="003B1D78">
      <w:pPr>
        <w:pStyle w:val="Textkrper3"/>
        <w:spacing w:after="80" w:line="276" w:lineRule="auto"/>
        <w:rPr>
          <w:rFonts w:ascii="Calibri" w:hAnsi="Calibri" w:cstheme="minorHAnsi"/>
          <w:sz w:val="22"/>
          <w:szCs w:val="22"/>
        </w:rPr>
      </w:pPr>
      <w:r w:rsidRPr="00DB3F7E">
        <w:rPr>
          <w:rFonts w:ascii="Calibri" w:hAnsi="Calibri" w:cstheme="minorHAnsi"/>
          <w:sz w:val="22"/>
          <w:szCs w:val="22"/>
        </w:rPr>
        <w:br/>
      </w:r>
    </w:p>
    <w:p w:rsidR="003B1D78" w:rsidRPr="00DB3F7E" w:rsidRDefault="00F36FF2" w:rsidP="003B1D78">
      <w:pPr>
        <w:spacing w:after="80" w:line="276" w:lineRule="auto"/>
        <w:ind w:right="-1"/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>996</w:t>
      </w:r>
      <w:r w:rsidR="003B1D78" w:rsidRPr="00DB3F7E">
        <w:rPr>
          <w:rFonts w:ascii="Calibri" w:hAnsi="Calibri" w:cstheme="minorHAnsi"/>
        </w:rPr>
        <w:t xml:space="preserve"> Zeichen. Abdruck frei. Beleg erbeten.</w:t>
      </w:r>
      <w:r w:rsidR="003B1D78" w:rsidRPr="00DB3F7E">
        <w:rPr>
          <w:rFonts w:ascii="Calibri" w:hAnsi="Calibri" w:cstheme="minorHAnsi"/>
        </w:rPr>
        <w:br/>
        <w:t xml:space="preserve">Text auch unter </w:t>
      </w:r>
      <w:hyperlink r:id="rId12" w:history="1">
        <w:r w:rsidR="003B1D78" w:rsidRPr="00DB3F7E">
          <w:rPr>
            <w:rStyle w:val="Hyperlink"/>
            <w:rFonts w:ascii="Calibri" w:hAnsi="Calibri" w:cstheme="minorHAnsi"/>
          </w:rPr>
          <w:t>www.bodensee.eu</w:t>
        </w:r>
      </w:hyperlink>
      <w:r w:rsidR="003B1D78" w:rsidRPr="00DB3F7E">
        <w:rPr>
          <w:rFonts w:ascii="Calibri" w:hAnsi="Calibri" w:cstheme="minorHAnsi"/>
        </w:rPr>
        <w:t xml:space="preserve"> Menüpunkt Presse</w:t>
      </w:r>
      <w:r w:rsidR="003B1D78" w:rsidRPr="00DB3F7E">
        <w:rPr>
          <w:rFonts w:ascii="Calibri" w:hAnsi="Calibri" w:cstheme="minorHAnsi"/>
        </w:rPr>
        <w:br/>
      </w:r>
    </w:p>
    <w:p w:rsidR="003B1D78" w:rsidRPr="00DB3F7E" w:rsidRDefault="003B1D78" w:rsidP="003B1D78">
      <w:pPr>
        <w:spacing w:after="80" w:line="276" w:lineRule="auto"/>
        <w:ind w:right="-1"/>
        <w:jc w:val="right"/>
        <w:rPr>
          <w:rFonts w:ascii="Calibri" w:hAnsi="Calibri" w:cstheme="minorHAnsi"/>
        </w:rPr>
      </w:pPr>
    </w:p>
    <w:p w:rsidR="00E409FD" w:rsidRPr="003B1D78" w:rsidRDefault="003B1D78" w:rsidP="009259D5">
      <w:pPr>
        <w:spacing w:after="80" w:line="276" w:lineRule="auto"/>
        <w:ind w:right="23"/>
      </w:pPr>
      <w:r w:rsidRPr="00DB3F7E">
        <w:rPr>
          <w:rFonts w:ascii="Calibri" w:hAnsi="Calibri" w:cstheme="minorHAnsi"/>
          <w:b/>
          <w:bCs/>
        </w:rPr>
        <w:t>Ansprechpartner Medien:</w:t>
      </w:r>
      <w:r w:rsidRPr="00DB3F7E">
        <w:rPr>
          <w:rFonts w:ascii="Calibri" w:hAnsi="Calibri" w:cstheme="minorHAnsi"/>
          <w:b/>
          <w:bCs/>
        </w:rPr>
        <w:br/>
      </w:r>
      <w:r w:rsidRPr="00DB3F7E">
        <w:rPr>
          <w:rFonts w:ascii="Calibri" w:hAnsi="Calibri" w:cstheme="minorHAnsi"/>
          <w:bCs/>
        </w:rPr>
        <w:t>Jürgen Ammann</w:t>
      </w:r>
      <w:r w:rsidRPr="00DB3F7E">
        <w:rPr>
          <w:rFonts w:ascii="Calibri" w:hAnsi="Calibri" w:cstheme="minorHAnsi"/>
        </w:rPr>
        <w:t xml:space="preserve">, Geschäftsführer, Internationale Bodensee Tourismus GmbH, Hafenstraße 6, D-78462 Konstanz, Tel.: +49 7531-909490, </w:t>
      </w:r>
      <w:hyperlink r:id="rId13" w:history="1">
        <w:r w:rsidRPr="00DB3F7E">
          <w:rPr>
            <w:rStyle w:val="Hyperlink"/>
            <w:rFonts w:ascii="Calibri" w:hAnsi="Calibri" w:cstheme="minorHAnsi"/>
          </w:rPr>
          <w:t>info@bodensee.eu</w:t>
        </w:r>
      </w:hyperlink>
      <w:r w:rsidRPr="00DB3F7E">
        <w:rPr>
          <w:rFonts w:ascii="Calibri" w:hAnsi="Calibri" w:cstheme="minorHAnsi"/>
        </w:rPr>
        <w:t xml:space="preserve">, </w:t>
      </w:r>
      <w:hyperlink r:id="rId14" w:history="1">
        <w:r w:rsidRPr="00DB3F7E">
          <w:rPr>
            <w:rStyle w:val="Hyperlink"/>
            <w:rFonts w:ascii="Calibri" w:hAnsi="Calibri" w:cstheme="minorHAnsi"/>
          </w:rPr>
          <w:t>www.bodensee.eu</w:t>
        </w:r>
      </w:hyperlink>
    </w:p>
    <w:sectPr w:rsidR="00E409FD" w:rsidRPr="003B1D78" w:rsidSect="008156DB">
      <w:headerReference w:type="default" r:id="rId15"/>
      <w:footerReference w:type="default" r:id="rId16"/>
      <w:headerReference w:type="first" r:id="rId17"/>
      <w:footerReference w:type="first" r:id="rId18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1" w:rsidRDefault="00590311">
      <w:pPr>
        <w:spacing w:line="240" w:lineRule="auto"/>
      </w:pPr>
      <w:r>
        <w:separator/>
      </w:r>
    </w:p>
  </w:endnote>
  <w:endnote w:type="continuationSeparator" w:id="0">
    <w:p w:rsidR="00590311" w:rsidRDefault="0059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11" w:rsidRDefault="00590311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77694981" wp14:editId="1D35C1A4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D5112A" w:rsidRDefault="00590311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90311" w:rsidRPr="00D5112A" w:rsidRDefault="00590311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90311" w:rsidRPr="00D5112A" w:rsidRDefault="00590311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90311" w:rsidRPr="00D5112A" w:rsidRDefault="00590311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4C02AB" w:rsidRPr="00D5112A" w:rsidRDefault="004C02AB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32527A15" wp14:editId="212258B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3DB30DB9" wp14:editId="19223B7D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D5112A" w:rsidRDefault="00590311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90311" w:rsidRPr="00D5112A" w:rsidRDefault="00590311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90311" w:rsidRPr="00D5112A" w:rsidRDefault="00590311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9094-90 | F +49 (0) 7531 9094-94</w:t>
                          </w:r>
                        </w:p>
                        <w:p w:rsidR="00590311" w:rsidRPr="00D5112A" w:rsidRDefault="00590311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4C02AB" w:rsidRPr="00D5112A" w:rsidRDefault="004C02AB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4C02AB" w:rsidRPr="00D5112A" w:rsidRDefault="004C02AB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4C02AB" w:rsidRPr="00D5112A" w:rsidRDefault="004C02AB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9094-90 | F +49 (0) 7531 9094-94</w:t>
                    </w:r>
                  </w:p>
                  <w:p w:rsidR="004C02AB" w:rsidRPr="00D5112A" w:rsidRDefault="004C02AB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5150F69D" wp14:editId="2A11B4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D5112A" w:rsidRDefault="0059031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90311" w:rsidRPr="00D5112A" w:rsidRDefault="0059031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90311" w:rsidRPr="00D5112A" w:rsidRDefault="00590311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4C02AB" w:rsidRPr="00D5112A" w:rsidRDefault="004C02AB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4C02AB" w:rsidRPr="00D5112A" w:rsidRDefault="004C02AB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4C02AB" w:rsidRPr="00D5112A" w:rsidRDefault="004C02AB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11" w:rsidRDefault="00590311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56581F9" wp14:editId="2237E0D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54BA22A0" wp14:editId="03CF31A4">
              <wp:simplePos x="0" y="0"/>
              <wp:positionH relativeFrom="page">
                <wp:posOffset>4867275</wp:posOffset>
              </wp:positionH>
              <wp:positionV relativeFrom="page">
                <wp:posOffset>9725025</wp:posOffset>
              </wp:positionV>
              <wp:extent cx="1466850" cy="563245"/>
              <wp:effectExtent l="0" t="0" r="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F36FF2" w:rsidRDefault="00590311" w:rsidP="00F36FF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36FF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90311" w:rsidRPr="00F36FF2" w:rsidRDefault="00590311" w:rsidP="00F36FF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36FF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90311" w:rsidRPr="00F36FF2" w:rsidRDefault="00590311" w:rsidP="00F36FF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36FF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25pt;margin-top:765.75pt;width:115.5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1k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afTsw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" o:allowoverlap="f" filled="f" stroked="f">
              <v:path arrowok="t"/>
              <v:textbox inset="0,0,0,0">
                <w:txbxContent>
                  <w:p w:rsidR="00590311" w:rsidRPr="00F36FF2" w:rsidRDefault="00590311" w:rsidP="00F36FF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36FF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Volksbank Konstanz</w:t>
                    </w:r>
                  </w:p>
                  <w:p w:rsidR="00590311" w:rsidRPr="00F36FF2" w:rsidRDefault="00590311" w:rsidP="00F36FF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36FF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IBAN: DE49 6929 1000 0223 3699 01</w:t>
                    </w:r>
                  </w:p>
                  <w:p w:rsidR="00590311" w:rsidRPr="00F36FF2" w:rsidRDefault="00590311" w:rsidP="00F36FF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36FF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EB00811" wp14:editId="02324374">
              <wp:simplePos x="0" y="0"/>
              <wp:positionH relativeFrom="margin">
                <wp:posOffset>1989455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5B25A2" w:rsidRDefault="0059031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90311" w:rsidRPr="005B25A2" w:rsidRDefault="0059031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90311" w:rsidRPr="005B25A2" w:rsidRDefault="0059031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90311" w:rsidRPr="005B25A2" w:rsidRDefault="00590311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6.65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Obqkf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90311" w:rsidRPr="005B25A2" w:rsidRDefault="00590311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90311" w:rsidRPr="005B25A2" w:rsidRDefault="00590311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90311" w:rsidRPr="005B25A2" w:rsidRDefault="00590311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90311" w:rsidRPr="005B25A2" w:rsidRDefault="00590311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D52735C" wp14:editId="3F206F6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5B25A2" w:rsidRDefault="00590311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90311" w:rsidRPr="005B25A2" w:rsidRDefault="00590311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90311" w:rsidRPr="005B25A2" w:rsidRDefault="00590311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9094-90 | F +49 (0) 7531 9094-94</w:t>
                          </w:r>
                        </w:p>
                        <w:p w:rsidR="00590311" w:rsidRPr="005B25A2" w:rsidRDefault="00590311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4C02AB" w:rsidRPr="005B25A2" w:rsidRDefault="004C02AB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4C02AB" w:rsidRPr="005B25A2" w:rsidRDefault="004C02AB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4C02AB" w:rsidRPr="005B25A2" w:rsidRDefault="003B1D7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</w:t>
                    </w:r>
                    <w:r w:rsidR="004C02AB"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9094-90 | F +49 (0) 7531 9094-94</w:t>
                    </w:r>
                  </w:p>
                  <w:p w:rsidR="004C02AB" w:rsidRPr="005B25A2" w:rsidRDefault="004C02AB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1" w:rsidRDefault="00590311">
      <w:pPr>
        <w:spacing w:line="240" w:lineRule="auto"/>
      </w:pPr>
      <w:r>
        <w:separator/>
      </w:r>
    </w:p>
  </w:footnote>
  <w:footnote w:type="continuationSeparator" w:id="0">
    <w:p w:rsidR="00590311" w:rsidRDefault="00590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11" w:rsidRPr="0097742E" w:rsidRDefault="00590311" w:rsidP="0097742E">
    <w:pPr>
      <w:pStyle w:val="Address"/>
      <w:rPr>
        <w:rFonts w:ascii="Source Sans Pro" w:hAnsi="Source Sans Pro"/>
        <w:sz w:val="20"/>
        <w:szCs w:val="20"/>
      </w:rPr>
    </w:pPr>
  </w:p>
  <w:p w:rsidR="00590311" w:rsidRPr="0097742E" w:rsidRDefault="00590311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005AFE16" wp14:editId="3DD25581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9270297" wp14:editId="789B4314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662764" w:rsidRDefault="00590311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6FF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90311" w:rsidRPr="00662764" w:rsidRDefault="00590311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36FF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11" w:rsidRPr="0097742E" w:rsidRDefault="00590311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444DB07" wp14:editId="60934BF2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5B25A2" w:rsidRDefault="00590311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E374A3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E374A3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90311" w:rsidRPr="005B25A2" w:rsidRDefault="00590311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E374A3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E374A3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DD569CB" wp14:editId="4F48534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311" w:rsidRPr="005B25A2" w:rsidRDefault="00590311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4C02AB" w:rsidRPr="005B25A2" w:rsidRDefault="004C02AB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90311" w:rsidRDefault="00590311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4AFD663" wp14:editId="08C056A8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5C91178" wp14:editId="1DB0096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434E4"/>
    <w:rsid w:val="000468BD"/>
    <w:rsid w:val="00071063"/>
    <w:rsid w:val="0008751B"/>
    <w:rsid w:val="00090DFA"/>
    <w:rsid w:val="000938B4"/>
    <w:rsid w:val="000B671E"/>
    <w:rsid w:val="000C4088"/>
    <w:rsid w:val="001146D3"/>
    <w:rsid w:val="00116CF4"/>
    <w:rsid w:val="00122180"/>
    <w:rsid w:val="001236E1"/>
    <w:rsid w:val="00135BDB"/>
    <w:rsid w:val="001477D7"/>
    <w:rsid w:val="001B5819"/>
    <w:rsid w:val="001B5A88"/>
    <w:rsid w:val="001C7E66"/>
    <w:rsid w:val="002133BB"/>
    <w:rsid w:val="002155EC"/>
    <w:rsid w:val="002246EA"/>
    <w:rsid w:val="00241BBD"/>
    <w:rsid w:val="00242E68"/>
    <w:rsid w:val="00255D52"/>
    <w:rsid w:val="00267DA9"/>
    <w:rsid w:val="0027626B"/>
    <w:rsid w:val="002D3475"/>
    <w:rsid w:val="00310BB0"/>
    <w:rsid w:val="00327C17"/>
    <w:rsid w:val="003473DC"/>
    <w:rsid w:val="003A15D8"/>
    <w:rsid w:val="003B1D78"/>
    <w:rsid w:val="003C5469"/>
    <w:rsid w:val="003F0225"/>
    <w:rsid w:val="00414586"/>
    <w:rsid w:val="00420B68"/>
    <w:rsid w:val="00471043"/>
    <w:rsid w:val="004B4A3D"/>
    <w:rsid w:val="004C02AB"/>
    <w:rsid w:val="004E349B"/>
    <w:rsid w:val="00515C7C"/>
    <w:rsid w:val="0057542A"/>
    <w:rsid w:val="00590311"/>
    <w:rsid w:val="00593527"/>
    <w:rsid w:val="005B25A2"/>
    <w:rsid w:val="005C6C23"/>
    <w:rsid w:val="006033E5"/>
    <w:rsid w:val="0060370B"/>
    <w:rsid w:val="00630E63"/>
    <w:rsid w:val="00635830"/>
    <w:rsid w:val="00642A65"/>
    <w:rsid w:val="00662764"/>
    <w:rsid w:val="00680CDE"/>
    <w:rsid w:val="006867F4"/>
    <w:rsid w:val="00693249"/>
    <w:rsid w:val="007139F5"/>
    <w:rsid w:val="00751535"/>
    <w:rsid w:val="007659DF"/>
    <w:rsid w:val="007660DE"/>
    <w:rsid w:val="0079269E"/>
    <w:rsid w:val="007A23A8"/>
    <w:rsid w:val="007A587A"/>
    <w:rsid w:val="007C5EF9"/>
    <w:rsid w:val="007D1402"/>
    <w:rsid w:val="007E2510"/>
    <w:rsid w:val="007F1493"/>
    <w:rsid w:val="008156DB"/>
    <w:rsid w:val="008250A1"/>
    <w:rsid w:val="008635A7"/>
    <w:rsid w:val="008C26CE"/>
    <w:rsid w:val="008D3C3F"/>
    <w:rsid w:val="008F1C4E"/>
    <w:rsid w:val="0090085B"/>
    <w:rsid w:val="00901D16"/>
    <w:rsid w:val="00904833"/>
    <w:rsid w:val="009116D9"/>
    <w:rsid w:val="009123BF"/>
    <w:rsid w:val="009138B7"/>
    <w:rsid w:val="00914D82"/>
    <w:rsid w:val="009259D5"/>
    <w:rsid w:val="00930440"/>
    <w:rsid w:val="0095049E"/>
    <w:rsid w:val="009701A2"/>
    <w:rsid w:val="0097742E"/>
    <w:rsid w:val="009974D9"/>
    <w:rsid w:val="009A38C9"/>
    <w:rsid w:val="009A413D"/>
    <w:rsid w:val="009B0F9B"/>
    <w:rsid w:val="009C41AE"/>
    <w:rsid w:val="00A26A92"/>
    <w:rsid w:val="00AA0D6D"/>
    <w:rsid w:val="00AF08FD"/>
    <w:rsid w:val="00B00085"/>
    <w:rsid w:val="00B04708"/>
    <w:rsid w:val="00B14B0A"/>
    <w:rsid w:val="00B244AC"/>
    <w:rsid w:val="00B80D1F"/>
    <w:rsid w:val="00B82C65"/>
    <w:rsid w:val="00B83A0B"/>
    <w:rsid w:val="00B8587F"/>
    <w:rsid w:val="00B94572"/>
    <w:rsid w:val="00BB3A9A"/>
    <w:rsid w:val="00BB762A"/>
    <w:rsid w:val="00C23CBE"/>
    <w:rsid w:val="00C264BF"/>
    <w:rsid w:val="00C5342D"/>
    <w:rsid w:val="00C8115C"/>
    <w:rsid w:val="00C84E8E"/>
    <w:rsid w:val="00C9215E"/>
    <w:rsid w:val="00CC3C80"/>
    <w:rsid w:val="00CD0FA8"/>
    <w:rsid w:val="00CE2F2E"/>
    <w:rsid w:val="00CE4F74"/>
    <w:rsid w:val="00D5112A"/>
    <w:rsid w:val="00D9255B"/>
    <w:rsid w:val="00DA0254"/>
    <w:rsid w:val="00DB3F7E"/>
    <w:rsid w:val="00DB7B6D"/>
    <w:rsid w:val="00DC3359"/>
    <w:rsid w:val="00DF11B4"/>
    <w:rsid w:val="00E04A53"/>
    <w:rsid w:val="00E374A3"/>
    <w:rsid w:val="00E409FD"/>
    <w:rsid w:val="00EF55A5"/>
    <w:rsid w:val="00F36FF2"/>
    <w:rsid w:val="00F93A85"/>
    <w:rsid w:val="00FC245B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5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5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y.travel/top100" TargetMode="External"/><Relationship Id="rId13" Type="http://schemas.openxmlformats.org/officeDocument/2006/relationships/hyperlink" Target="mailto:info@bodensee.e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densee.e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dense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odensee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densee.eu" TargetMode="External"/><Relationship Id="rId14" Type="http://schemas.openxmlformats.org/officeDocument/2006/relationships/hyperlink" Target="http://www.bodense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177B3063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8</cp:revision>
  <cp:lastPrinted>2016-10-05T12:06:00Z</cp:lastPrinted>
  <dcterms:created xsi:type="dcterms:W3CDTF">2016-10-04T11:14:00Z</dcterms:created>
  <dcterms:modified xsi:type="dcterms:W3CDTF">2016-10-05T12:12:00Z</dcterms:modified>
</cp:coreProperties>
</file>